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F" w:rsidRPr="00D92B68" w:rsidRDefault="004C5D6F">
      <w:pPr>
        <w:rPr>
          <w:rFonts w:ascii="Arial Narrow" w:hAnsi="Arial Narrow"/>
        </w:rPr>
      </w:pPr>
    </w:p>
    <w:p w:rsidR="004C5D6F" w:rsidRPr="00D92B68" w:rsidRDefault="004C5D6F" w:rsidP="00C76952">
      <w:pPr>
        <w:rPr>
          <w:rFonts w:ascii="Arial Narrow" w:hAnsi="Arial Narrow"/>
        </w:rPr>
      </w:pPr>
      <w:r w:rsidRPr="00D92B68">
        <w:rPr>
          <w:rFonts w:ascii="Arial Narrow" w:hAnsi="Arial Narrow"/>
        </w:rPr>
        <w:t>Numer sprawy:</w:t>
      </w:r>
      <w:r w:rsidRPr="00D92B68">
        <w:rPr>
          <w:rFonts w:ascii="Arial Narrow" w:hAnsi="Arial Narrow"/>
          <w:color w:val="000000"/>
        </w:rPr>
        <w:t xml:space="preserve"> DO-110.362/3/2014</w:t>
      </w:r>
      <w:r w:rsidRPr="00D92B68">
        <w:rPr>
          <w:rFonts w:ascii="Arial Narrow" w:hAnsi="Arial Narrow"/>
        </w:rPr>
        <w:t xml:space="preserve">                                                                                 Załącznik nr 1</w:t>
      </w:r>
    </w:p>
    <w:p w:rsidR="004C5D6F" w:rsidRPr="00D92B68" w:rsidRDefault="004C5D6F" w:rsidP="008773BC">
      <w:pPr>
        <w:rPr>
          <w:rFonts w:ascii="Arial Narrow" w:hAnsi="Arial Narrow"/>
        </w:rPr>
      </w:pPr>
    </w:p>
    <w:p w:rsidR="004C5D6F" w:rsidRPr="00D92B68" w:rsidRDefault="004C5D6F" w:rsidP="00513B4A">
      <w:pPr>
        <w:jc w:val="center"/>
        <w:rPr>
          <w:rFonts w:ascii="Arial Narrow" w:hAnsi="Arial Narrow"/>
          <w:b/>
          <w:position w:val="-20"/>
        </w:rPr>
      </w:pPr>
      <w:r w:rsidRPr="00D92B68">
        <w:rPr>
          <w:rFonts w:ascii="Arial Narrow" w:hAnsi="Arial Narrow"/>
          <w:b/>
          <w:position w:val="-20"/>
        </w:rPr>
        <w:t>FORMULARZ   OFERTOWY</w:t>
      </w:r>
    </w:p>
    <w:p w:rsidR="004C5D6F" w:rsidRPr="00D92B68" w:rsidRDefault="004C5D6F" w:rsidP="004D0157">
      <w:pPr>
        <w:jc w:val="center"/>
        <w:rPr>
          <w:rFonts w:ascii="Arial Narrow" w:hAnsi="Arial Narrow"/>
          <w:b/>
          <w:position w:val="-20"/>
        </w:rPr>
      </w:pPr>
      <w:r w:rsidRPr="00D92B68">
        <w:rPr>
          <w:rFonts w:ascii="Arial Narrow" w:hAnsi="Arial Narrow"/>
          <w:b/>
          <w:position w:val="-20"/>
        </w:rPr>
        <w:t>na zakup i dostawę odzieży</w:t>
      </w:r>
      <w:r>
        <w:rPr>
          <w:rFonts w:ascii="Arial Narrow" w:hAnsi="Arial Narrow"/>
          <w:b/>
          <w:position w:val="-20"/>
        </w:rPr>
        <w:t xml:space="preserve"> ochronnej</w:t>
      </w:r>
      <w:r w:rsidRPr="00D92B68">
        <w:rPr>
          <w:rFonts w:ascii="Arial Narrow" w:hAnsi="Arial Narrow"/>
          <w:b/>
          <w:position w:val="-20"/>
        </w:rPr>
        <w:t>, obuwia roboczego oraz środków ochrony indywidualnej</w:t>
      </w:r>
      <w:r>
        <w:rPr>
          <w:rFonts w:ascii="Arial Narrow" w:hAnsi="Arial Narrow"/>
          <w:b/>
          <w:position w:val="-20"/>
        </w:rPr>
        <w:t xml:space="preserve">            </w:t>
      </w:r>
      <w:r w:rsidRPr="00D92B68">
        <w:rPr>
          <w:rFonts w:ascii="Arial Narrow" w:hAnsi="Arial Narrow"/>
          <w:b/>
          <w:position w:val="-20"/>
        </w:rPr>
        <w:t xml:space="preserve"> dla Politechniki Białostockiej w roku 2014</w:t>
      </w:r>
    </w:p>
    <w:p w:rsidR="004C5D6F" w:rsidRPr="00D92B68" w:rsidRDefault="004C5D6F" w:rsidP="004D0157">
      <w:pPr>
        <w:jc w:val="center"/>
        <w:rPr>
          <w:rFonts w:ascii="Arial Narrow" w:hAnsi="Arial Narrow"/>
          <w:b/>
          <w:position w:val="-20"/>
        </w:rPr>
      </w:pPr>
    </w:p>
    <w:p w:rsidR="004C5D6F" w:rsidRPr="00D92B68" w:rsidRDefault="004C5D6F" w:rsidP="008773BC">
      <w:pPr>
        <w:pStyle w:val="ListParagraph"/>
        <w:numPr>
          <w:ilvl w:val="0"/>
          <w:numId w:val="1"/>
        </w:numPr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Dane dotyczące Wykonawcy: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>Nazwa:</w:t>
      </w:r>
      <w:r w:rsidRPr="00D92B68">
        <w:rPr>
          <w:rFonts w:ascii="Arial Narrow" w:hAnsi="Arial Narrow"/>
          <w:position w:val="-20"/>
        </w:rPr>
        <w:t>………………………………………………………………………………</w:t>
      </w:r>
      <w:r>
        <w:rPr>
          <w:rFonts w:ascii="Arial Narrow" w:hAnsi="Arial Narrow"/>
          <w:position w:val="-20"/>
        </w:rPr>
        <w:t>……………………………………</w:t>
      </w:r>
      <w:r w:rsidRPr="00D92B68">
        <w:rPr>
          <w:rFonts w:ascii="Arial Narrow" w:hAnsi="Arial Narrow"/>
          <w:position w:val="-20"/>
        </w:rPr>
        <w:t xml:space="preserve">     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>Siedziba:</w:t>
      </w:r>
      <w:r w:rsidRPr="00D92B68">
        <w:rPr>
          <w:rFonts w:ascii="Arial Narrow" w:hAnsi="Arial Narrow"/>
          <w:position w:val="-20"/>
        </w:rPr>
        <w:t>………………………………………………………………………………………</w:t>
      </w:r>
      <w:r>
        <w:rPr>
          <w:rFonts w:ascii="Arial Narrow" w:hAnsi="Arial Narrow"/>
          <w:position w:val="-20"/>
        </w:rPr>
        <w:t>……………………………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>Tel./fax:</w:t>
      </w:r>
      <w:r w:rsidRPr="00D92B68">
        <w:rPr>
          <w:rFonts w:ascii="Arial Narrow" w:hAnsi="Arial Narrow"/>
          <w:position w:val="-20"/>
        </w:rPr>
        <w:t>…………..…………………………………</w:t>
      </w:r>
      <w:r>
        <w:rPr>
          <w:rFonts w:ascii="Arial Narrow" w:hAnsi="Arial Narrow"/>
          <w:position w:val="-20"/>
        </w:rPr>
        <w:t>………………………………………………………………………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>NIP:</w:t>
      </w:r>
      <w:r w:rsidRPr="00D92B68">
        <w:rPr>
          <w:rFonts w:ascii="Arial Narrow" w:hAnsi="Arial Narrow"/>
          <w:position w:val="-20"/>
        </w:rPr>
        <w:t>.…………………………………………………………………………………………………………………………</w:t>
      </w:r>
    </w:p>
    <w:p w:rsidR="004C5D6F" w:rsidRPr="00E75D9B" w:rsidRDefault="004C5D6F" w:rsidP="008773BC">
      <w:pPr>
        <w:ind w:left="360"/>
        <w:rPr>
          <w:rFonts w:ascii="Arial Narrow" w:hAnsi="Arial Narrow"/>
          <w:position w:val="-20"/>
        </w:rPr>
      </w:pPr>
      <w:r w:rsidRPr="00E75D9B">
        <w:rPr>
          <w:rFonts w:ascii="Arial Narrow" w:hAnsi="Arial Narrow"/>
          <w:position w:val="-20"/>
        </w:rPr>
        <w:t>REGON:…………………………………………………………………………………………………………………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>www:</w:t>
      </w:r>
      <w:r w:rsidRPr="00D92B68">
        <w:rPr>
          <w:rFonts w:ascii="Arial Narrow" w:hAnsi="Arial Narrow"/>
          <w:position w:val="-20"/>
        </w:rPr>
        <w:t>………………………………………………………………………………</w:t>
      </w:r>
      <w:r>
        <w:rPr>
          <w:rFonts w:ascii="Arial Narrow" w:hAnsi="Arial Narrow"/>
          <w:position w:val="-20"/>
        </w:rPr>
        <w:t>……………………………………</w:t>
      </w:r>
    </w:p>
    <w:p w:rsidR="004C5D6F" w:rsidRPr="00D92B68" w:rsidRDefault="004C5D6F" w:rsidP="00D92B68">
      <w:pPr>
        <w:ind w:left="360"/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>email</w:t>
      </w:r>
      <w:r w:rsidRPr="00D92B68">
        <w:rPr>
          <w:rFonts w:ascii="Arial Narrow" w:hAnsi="Arial Narrow"/>
          <w:position w:val="-20"/>
        </w:rPr>
        <w:t>………………………………………………</w:t>
      </w:r>
      <w:r>
        <w:rPr>
          <w:rFonts w:ascii="Arial Narrow" w:hAnsi="Arial Narrow"/>
          <w:position w:val="-20"/>
        </w:rPr>
        <w:t>……………………………………………………………………</w:t>
      </w:r>
    </w:p>
    <w:p w:rsidR="004C5D6F" w:rsidRPr="00D92B68" w:rsidRDefault="004C5D6F" w:rsidP="008773BC">
      <w:pPr>
        <w:pStyle w:val="ListParagraph"/>
        <w:numPr>
          <w:ilvl w:val="0"/>
          <w:numId w:val="1"/>
        </w:numPr>
        <w:rPr>
          <w:rFonts w:ascii="Arial Narrow" w:hAnsi="Arial Narrow"/>
          <w:position w:val="-20"/>
        </w:rPr>
      </w:pPr>
      <w:r>
        <w:rPr>
          <w:rFonts w:ascii="Arial Narrow" w:hAnsi="Arial Narrow"/>
          <w:position w:val="-20"/>
        </w:rPr>
        <w:t xml:space="preserve"> Dane dotyczące </w:t>
      </w:r>
      <w:r w:rsidRPr="00D92B68">
        <w:rPr>
          <w:rFonts w:ascii="Arial Narrow" w:hAnsi="Arial Narrow"/>
          <w:position w:val="-20"/>
        </w:rPr>
        <w:t>Zamawiającego :</w:t>
      </w:r>
    </w:p>
    <w:p w:rsidR="004C5D6F" w:rsidRPr="00D92B68" w:rsidRDefault="004C5D6F" w:rsidP="00E4110B">
      <w:pPr>
        <w:spacing w:after="0" w:line="240" w:lineRule="auto"/>
        <w:ind w:left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 xml:space="preserve">POLITECHNIKA  BIAŁOSTOCKA  </w:t>
      </w:r>
    </w:p>
    <w:p w:rsidR="004C5D6F" w:rsidRPr="00D92B68" w:rsidRDefault="004C5D6F" w:rsidP="00E4110B">
      <w:pPr>
        <w:spacing w:after="0" w:line="240" w:lineRule="auto"/>
        <w:ind w:left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15-351  Białystok</w:t>
      </w:r>
    </w:p>
    <w:p w:rsidR="004C5D6F" w:rsidRPr="00D92B68" w:rsidRDefault="004C5D6F" w:rsidP="00E4110B">
      <w:pPr>
        <w:spacing w:after="0" w:line="240" w:lineRule="auto"/>
        <w:ind w:left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 xml:space="preserve">ul .  Wiejska  </w:t>
      </w:r>
      <w:smartTag w:uri="urn:schemas-microsoft-com:office:smarttags" w:element="metricconverter">
        <w:smartTagPr>
          <w:attr w:name="ProductID" w:val="45 A"/>
        </w:smartTagPr>
        <w:r w:rsidRPr="00D92B68">
          <w:rPr>
            <w:rFonts w:ascii="Arial Narrow" w:hAnsi="Arial Narrow"/>
            <w:position w:val="-20"/>
          </w:rPr>
          <w:t>45 A</w:t>
        </w:r>
      </w:smartTag>
    </w:p>
    <w:p w:rsidR="004C5D6F" w:rsidRPr="00D92B68" w:rsidRDefault="004C5D6F" w:rsidP="00D67A4F">
      <w:pPr>
        <w:spacing w:after="0"/>
        <w:ind w:firstLine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NIP:  542-020-87-21</w:t>
      </w:r>
    </w:p>
    <w:p w:rsidR="004C5D6F" w:rsidRPr="00D92B68" w:rsidRDefault="004C5D6F" w:rsidP="00D67A4F">
      <w:pPr>
        <w:spacing w:after="0"/>
        <w:ind w:firstLine="357"/>
        <w:jc w:val="both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REGON: 000001672</w:t>
      </w:r>
    </w:p>
    <w:p w:rsidR="004C5D6F" w:rsidRPr="00D92B68" w:rsidRDefault="004C5D6F" w:rsidP="00E4110B">
      <w:pPr>
        <w:spacing w:after="0" w:line="240" w:lineRule="auto"/>
        <w:ind w:left="357"/>
        <w:rPr>
          <w:rFonts w:ascii="Arial Narrow" w:hAnsi="Arial Narrow"/>
          <w:position w:val="-20"/>
        </w:rPr>
      </w:pPr>
    </w:p>
    <w:p w:rsidR="004C5D6F" w:rsidRPr="00D92B68" w:rsidRDefault="004C5D6F" w:rsidP="00E4110B">
      <w:pPr>
        <w:spacing w:after="0" w:line="240" w:lineRule="auto"/>
        <w:ind w:left="357"/>
        <w:rPr>
          <w:rFonts w:ascii="Arial Narrow" w:hAnsi="Arial Narrow"/>
          <w:position w:val="-20"/>
        </w:rPr>
      </w:pPr>
    </w:p>
    <w:p w:rsidR="004C5D6F" w:rsidRPr="00D92B68" w:rsidRDefault="004C5D6F" w:rsidP="008773BC">
      <w:pPr>
        <w:pStyle w:val="ListParagraph"/>
        <w:numPr>
          <w:ilvl w:val="0"/>
          <w:numId w:val="1"/>
        </w:numPr>
        <w:rPr>
          <w:rFonts w:ascii="Arial Narrow" w:hAnsi="Arial Narrow"/>
          <w:position w:val="-20"/>
          <w:lang w:val="en-US"/>
        </w:rPr>
      </w:pPr>
      <w:r w:rsidRPr="00D92B68">
        <w:rPr>
          <w:rFonts w:ascii="Arial Narrow" w:hAnsi="Arial Narrow"/>
          <w:position w:val="-20"/>
        </w:rPr>
        <w:t>Zobowiązania  Wy</w:t>
      </w:r>
      <w:r w:rsidRPr="00D92B68">
        <w:rPr>
          <w:rFonts w:ascii="Arial Narrow" w:hAnsi="Arial Narrow"/>
          <w:position w:val="-20"/>
          <w:lang w:val="en-US"/>
        </w:rPr>
        <w:t>konawcy: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Zobowiązuję  się dostarczyć przedmiot zamówienia zgodny z poniższą tabelą.</w:t>
      </w:r>
    </w:p>
    <w:p w:rsidR="004C5D6F" w:rsidRPr="00D92B68" w:rsidRDefault="004C5D6F" w:rsidP="008773BC">
      <w:pPr>
        <w:ind w:left="360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Ogółem  cena ofertowa za dostawę niżej wymienionych produktów wynosi :</w:t>
      </w:r>
    </w:p>
    <w:p w:rsidR="004C5D6F" w:rsidRPr="00D92B68" w:rsidRDefault="004C5D6F" w:rsidP="006465E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cena  netto</w:t>
      </w:r>
      <w:r w:rsidRPr="00D92B68">
        <w:rPr>
          <w:rFonts w:ascii="Arial Narrow" w:hAnsi="Arial Narrow"/>
          <w:position w:val="-20"/>
        </w:rPr>
        <w:tab/>
      </w:r>
      <w:r w:rsidRPr="00D92B68">
        <w:rPr>
          <w:rFonts w:ascii="Arial Narrow" w:hAnsi="Arial Narrow"/>
          <w:position w:val="-20"/>
        </w:rPr>
        <w:tab/>
        <w:t>……………………………………………………………………….</w:t>
      </w:r>
    </w:p>
    <w:p w:rsidR="004C5D6F" w:rsidRPr="00D92B68" w:rsidRDefault="004C5D6F" w:rsidP="006465E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podatek  VAT</w:t>
      </w:r>
      <w:r w:rsidRPr="00D92B68">
        <w:rPr>
          <w:rFonts w:ascii="Arial Narrow" w:hAnsi="Arial Narrow"/>
          <w:position w:val="-20"/>
        </w:rPr>
        <w:tab/>
      </w:r>
      <w:r w:rsidRPr="00D92B68">
        <w:rPr>
          <w:rFonts w:ascii="Arial Narrow" w:hAnsi="Arial Narrow"/>
          <w:position w:val="-20"/>
        </w:rPr>
        <w:tab/>
        <w:t>……………………………………………………………………….</w:t>
      </w:r>
    </w:p>
    <w:p w:rsidR="004C5D6F" w:rsidRPr="00D92B68" w:rsidRDefault="004C5D6F" w:rsidP="006465E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cena  brutto</w:t>
      </w:r>
      <w:r w:rsidRPr="00D92B68">
        <w:rPr>
          <w:rFonts w:ascii="Arial Narrow" w:hAnsi="Arial Narrow"/>
          <w:position w:val="-20"/>
        </w:rPr>
        <w:tab/>
      </w:r>
      <w:r w:rsidRPr="00D92B68">
        <w:rPr>
          <w:rFonts w:ascii="Arial Narrow" w:hAnsi="Arial Narrow"/>
          <w:position w:val="-20"/>
        </w:rPr>
        <w:tab/>
        <w:t>……………………………………………………………………….</w:t>
      </w:r>
    </w:p>
    <w:p w:rsidR="004C5D6F" w:rsidRPr="00D92B68" w:rsidRDefault="004C5D6F" w:rsidP="006465E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position w:val="-20"/>
        </w:rPr>
      </w:pPr>
      <w:r w:rsidRPr="00D92B68">
        <w:rPr>
          <w:rFonts w:ascii="Arial Narrow" w:hAnsi="Arial Narrow"/>
          <w:position w:val="-20"/>
        </w:rPr>
        <w:t>słownie  cena  brutto</w:t>
      </w:r>
      <w:r w:rsidRPr="00D92B68">
        <w:rPr>
          <w:rFonts w:ascii="Arial Narrow" w:hAnsi="Arial Narrow"/>
          <w:position w:val="-20"/>
        </w:rPr>
        <w:tab/>
        <w:t>……………………………………………………………………….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204"/>
        <w:gridCol w:w="709"/>
        <w:gridCol w:w="1599"/>
        <w:gridCol w:w="900"/>
        <w:gridCol w:w="1260"/>
        <w:gridCol w:w="1710"/>
      </w:tblGrid>
      <w:tr w:rsidR="004C5D6F" w:rsidRPr="00D92B68" w:rsidTr="00842705">
        <w:tc>
          <w:tcPr>
            <w:tcW w:w="456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599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Cena jednostkowa netto</w:t>
            </w:r>
          </w:p>
        </w:tc>
        <w:tc>
          <w:tcPr>
            <w:tcW w:w="900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Stawka % podatku VAT</w:t>
            </w:r>
          </w:p>
        </w:tc>
        <w:tc>
          <w:tcPr>
            <w:tcW w:w="1260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Wartość podatku VAT</w:t>
            </w:r>
          </w:p>
        </w:tc>
        <w:tc>
          <w:tcPr>
            <w:tcW w:w="1710" w:type="dxa"/>
            <w:shd w:val="clear" w:color="auto" w:fill="D9D9D9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68">
              <w:rPr>
                <w:rFonts w:ascii="Arial Narrow" w:hAnsi="Arial Narrow"/>
                <w:sz w:val="20"/>
                <w:szCs w:val="20"/>
              </w:rPr>
              <w:t>Cena jednostkowa brutto</w:t>
            </w: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 xml:space="preserve">Fartuch 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dla sprzątaczek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2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Obuwie profilaktyczne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3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Uniform roboczy strażnik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4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Koszula strażnik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5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Półbuty strażnik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6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 xml:space="preserve">Czapka letnia 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7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Kurtka ocieplana strażnik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8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Obuwie zimowe strażnik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9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Czapka zimowa dziana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10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 xml:space="preserve">Buty 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filcowo -gumowe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11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Bluza polar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12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Kurtka ocieplana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13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Trzewiki robocze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14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Ubranie robocze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15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Fartuch roboczy drelich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16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Fartuch bawełniany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17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Koszula flanelowa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18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Ubranie robocze ocieplane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19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Kurtka przeciwdeszczowa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20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Rękawice ocieplane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21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Bluza robocza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22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Ocieplacz – kamizelka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23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Rękawice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D6F" w:rsidRPr="00D92B68" w:rsidTr="00842705">
        <w:tc>
          <w:tcPr>
            <w:tcW w:w="456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24</w:t>
            </w:r>
          </w:p>
        </w:tc>
        <w:tc>
          <w:tcPr>
            <w:tcW w:w="2204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Buty gumowe</w:t>
            </w:r>
          </w:p>
        </w:tc>
        <w:tc>
          <w:tcPr>
            <w:tcW w:w="709" w:type="dxa"/>
          </w:tcPr>
          <w:p w:rsidR="004C5D6F" w:rsidRPr="00D92B68" w:rsidRDefault="004C5D6F" w:rsidP="004A4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>1</w:t>
            </w:r>
          </w:p>
        </w:tc>
        <w:tc>
          <w:tcPr>
            <w:tcW w:w="1599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  <w:r w:rsidRPr="00D92B68">
              <w:rPr>
                <w:rFonts w:ascii="Arial Narrow" w:hAnsi="Arial Narrow"/>
              </w:rPr>
              <w:t xml:space="preserve">                 </w:t>
            </w:r>
          </w:p>
          <w:p w:rsidR="004C5D6F" w:rsidRPr="00D92B68" w:rsidRDefault="004C5D6F" w:rsidP="004A43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C5D6F" w:rsidRPr="00D92B68" w:rsidRDefault="004C5D6F" w:rsidP="008773BC">
      <w:pPr>
        <w:rPr>
          <w:rFonts w:ascii="Arial Narrow" w:hAnsi="Arial Narrow"/>
        </w:rPr>
      </w:pPr>
    </w:p>
    <w:p w:rsidR="004C5D6F" w:rsidRDefault="004C5D6F" w:rsidP="008773BC">
      <w:pPr>
        <w:rPr>
          <w:rFonts w:ascii="Arial Narrow" w:hAnsi="Arial Narrow"/>
          <w:b/>
          <w:sz w:val="24"/>
          <w:szCs w:val="24"/>
        </w:rPr>
      </w:pPr>
    </w:p>
    <w:p w:rsidR="004C5D6F" w:rsidRDefault="004C5D6F" w:rsidP="008773BC">
      <w:pPr>
        <w:rPr>
          <w:rFonts w:ascii="Arial Narrow" w:hAnsi="Arial Narrow"/>
          <w:b/>
          <w:sz w:val="24"/>
          <w:szCs w:val="24"/>
        </w:rPr>
      </w:pPr>
    </w:p>
    <w:p w:rsidR="004C5D6F" w:rsidRDefault="004C5D6F" w:rsidP="008773BC">
      <w:pPr>
        <w:rPr>
          <w:rFonts w:ascii="Arial Narrow" w:hAnsi="Arial Narrow"/>
          <w:b/>
          <w:sz w:val="24"/>
          <w:szCs w:val="24"/>
        </w:rPr>
      </w:pPr>
    </w:p>
    <w:p w:rsidR="004C5D6F" w:rsidRDefault="004C5D6F" w:rsidP="008773BC">
      <w:pPr>
        <w:rPr>
          <w:rFonts w:ascii="Arial Narrow" w:hAnsi="Arial Narrow"/>
          <w:b/>
          <w:sz w:val="24"/>
          <w:szCs w:val="24"/>
        </w:rPr>
      </w:pPr>
    </w:p>
    <w:p w:rsidR="004C5D6F" w:rsidRPr="00D92B68" w:rsidRDefault="004C5D6F" w:rsidP="008773BC">
      <w:pPr>
        <w:rPr>
          <w:rFonts w:ascii="Arial Narrow" w:hAnsi="Arial Narrow"/>
          <w:b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OPIS  PRZEDMIOTU  ZAMÓWIENIA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</w:t>
      </w:r>
      <w:r w:rsidRPr="00D92B68">
        <w:rPr>
          <w:rFonts w:ascii="Arial Narrow" w:hAnsi="Arial Narrow"/>
          <w:sz w:val="24"/>
          <w:szCs w:val="24"/>
        </w:rPr>
        <w:t xml:space="preserve">:  Fartuch dla sprzątaczek –  fartuch wykonany z tkaniny nie potliwej, zapinany na guziki </w:t>
      </w:r>
      <w:r>
        <w:rPr>
          <w:rFonts w:ascii="Arial Narrow" w:hAnsi="Arial Narrow"/>
          <w:sz w:val="24"/>
          <w:szCs w:val="24"/>
        </w:rPr>
        <w:t xml:space="preserve">           </w:t>
      </w:r>
      <w:r w:rsidRPr="00D92B68">
        <w:rPr>
          <w:rFonts w:ascii="Arial Narrow" w:hAnsi="Arial Narrow"/>
          <w:sz w:val="24"/>
          <w:szCs w:val="24"/>
        </w:rPr>
        <w:t xml:space="preserve">  z  przodu, z dwiema kieszeniami bocznymi oraz jedną na wysokości lewej piersi,  rękaw ¾ długości, kolorowy.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2</w:t>
      </w:r>
      <w:r w:rsidRPr="00D92B68">
        <w:rPr>
          <w:rFonts w:ascii="Arial Narrow" w:hAnsi="Arial Narrow"/>
          <w:sz w:val="24"/>
          <w:szCs w:val="24"/>
        </w:rPr>
        <w:t>:  Obuwie profilaktyczne –  z piętą otwartą, przód</w:t>
      </w:r>
      <w:r>
        <w:rPr>
          <w:rFonts w:ascii="Arial Narrow" w:hAnsi="Arial Narrow"/>
          <w:sz w:val="24"/>
          <w:szCs w:val="24"/>
        </w:rPr>
        <w:t xml:space="preserve"> skórzany perforowany zamknięty</w:t>
      </w:r>
      <w:r w:rsidRPr="00D92B68">
        <w:rPr>
          <w:rFonts w:ascii="Arial Narrow" w:hAnsi="Arial Narrow"/>
          <w:sz w:val="24"/>
          <w:szCs w:val="24"/>
        </w:rPr>
        <w:t xml:space="preserve"> z paskiem</w:t>
      </w:r>
      <w:r>
        <w:rPr>
          <w:rFonts w:ascii="Arial Narrow" w:hAnsi="Arial Narrow"/>
          <w:sz w:val="24"/>
          <w:szCs w:val="24"/>
        </w:rPr>
        <w:t xml:space="preserve">    </w:t>
      </w:r>
      <w:r w:rsidRPr="00D92B68">
        <w:rPr>
          <w:rFonts w:ascii="Arial Narrow" w:hAnsi="Arial Narrow"/>
          <w:sz w:val="24"/>
          <w:szCs w:val="24"/>
        </w:rPr>
        <w:t xml:space="preserve">  z przodu, który można umieszczać z tyłu (tworząc sandał) na wyprofilowanych nie śliskich spodach poliuretanowych.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 xml:space="preserve">Poz. 3: </w:t>
      </w:r>
      <w:r w:rsidRPr="00D92B68">
        <w:rPr>
          <w:rFonts w:ascii="Arial Narrow" w:hAnsi="Arial Narrow"/>
          <w:sz w:val="24"/>
          <w:szCs w:val="24"/>
        </w:rPr>
        <w:t xml:space="preserve"> Uniform roboczy (strażnik) –  Bluza typ olimpijka czarna, tkanina 35% baw/65% pes, gramatura</w:t>
      </w:r>
      <w:r>
        <w:rPr>
          <w:rFonts w:ascii="Arial Narrow" w:hAnsi="Arial Narrow"/>
          <w:sz w:val="24"/>
          <w:szCs w:val="24"/>
        </w:rPr>
        <w:t xml:space="preserve"> min.</w:t>
      </w:r>
      <w:r w:rsidRPr="00D92B68">
        <w:rPr>
          <w:rFonts w:ascii="Arial Narrow" w:hAnsi="Arial Narrow"/>
          <w:sz w:val="24"/>
          <w:szCs w:val="24"/>
        </w:rPr>
        <w:t xml:space="preserve"> 245g/m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  <w:r w:rsidRPr="00D92B68">
        <w:rPr>
          <w:rFonts w:ascii="Arial Narrow" w:hAnsi="Arial Narrow"/>
          <w:sz w:val="24"/>
          <w:szCs w:val="24"/>
        </w:rPr>
        <w:t xml:space="preserve"> gumki po bokach plus szlufki,  kark wzmo</w:t>
      </w:r>
      <w:r>
        <w:rPr>
          <w:rFonts w:ascii="Arial Narrow" w:hAnsi="Arial Narrow"/>
          <w:sz w:val="24"/>
          <w:szCs w:val="24"/>
        </w:rPr>
        <w:t>cniony dodatkowym materiałem,</w:t>
      </w:r>
      <w:r w:rsidRPr="00D92B68">
        <w:rPr>
          <w:rFonts w:ascii="Arial Narrow" w:hAnsi="Arial Narrow"/>
          <w:sz w:val="24"/>
          <w:szCs w:val="24"/>
        </w:rPr>
        <w:t xml:space="preserve"> dwie kieszenie górne naszywane, dwie kies</w:t>
      </w:r>
      <w:r>
        <w:rPr>
          <w:rFonts w:ascii="Arial Narrow" w:hAnsi="Arial Narrow"/>
          <w:sz w:val="24"/>
          <w:szCs w:val="24"/>
        </w:rPr>
        <w:t>zenie dolne wpuszczane. Spodnie</w:t>
      </w:r>
      <w:r w:rsidRPr="00D92B68">
        <w:rPr>
          <w:rFonts w:ascii="Arial Narrow" w:hAnsi="Arial Narrow"/>
          <w:sz w:val="24"/>
          <w:szCs w:val="24"/>
        </w:rPr>
        <w:t xml:space="preserve"> 35% baw/65% pes, gramatura</w:t>
      </w:r>
      <w:r>
        <w:rPr>
          <w:rFonts w:ascii="Arial Narrow" w:hAnsi="Arial Narrow"/>
          <w:sz w:val="24"/>
          <w:szCs w:val="24"/>
        </w:rPr>
        <w:t xml:space="preserve"> min.</w:t>
      </w:r>
      <w:r w:rsidRPr="00D92B68">
        <w:rPr>
          <w:rFonts w:ascii="Arial Narrow" w:hAnsi="Arial Narrow"/>
          <w:sz w:val="24"/>
          <w:szCs w:val="24"/>
        </w:rPr>
        <w:t xml:space="preserve"> 245g/m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 w:rsidRPr="00D92B68">
        <w:rPr>
          <w:rFonts w:ascii="Arial Narrow" w:hAnsi="Arial Narrow"/>
          <w:sz w:val="24"/>
          <w:szCs w:val="24"/>
        </w:rPr>
        <w:t>, wzmocnienia materiałowe na kolanach, wzmocnienia materiałowe w kroku, nogawki zapinane na dole na rzep.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4:</w:t>
      </w:r>
      <w:r w:rsidRPr="00D92B68">
        <w:rPr>
          <w:rFonts w:ascii="Arial Narrow" w:hAnsi="Arial Narrow"/>
          <w:sz w:val="24"/>
          <w:szCs w:val="24"/>
        </w:rPr>
        <w:t xml:space="preserve">   Koszula – długi rękaw czarna bawełna 65%, elana 35%, kieszonka na piersi.</w:t>
      </w:r>
    </w:p>
    <w:p w:rsidR="004C5D6F" w:rsidRPr="00D92B68" w:rsidRDefault="004C5D6F" w:rsidP="00513B4A">
      <w:pPr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5:</w:t>
      </w:r>
      <w:r w:rsidRPr="00D92B68">
        <w:rPr>
          <w:rFonts w:ascii="Arial Narrow" w:hAnsi="Arial Narrow"/>
          <w:sz w:val="24"/>
          <w:szCs w:val="24"/>
        </w:rPr>
        <w:t xml:space="preserve">   Półbuty – kolor czarny,  spody PU, wierzch skórzany, sznurowany, podeszwa wyprofilowana.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6:</w:t>
      </w:r>
      <w:r w:rsidRPr="00D92B68">
        <w:rPr>
          <w:rFonts w:ascii="Arial Narrow" w:hAnsi="Arial Narrow"/>
          <w:sz w:val="24"/>
          <w:szCs w:val="24"/>
        </w:rPr>
        <w:t xml:space="preserve">   Czapka letnia – wykonana z  grubego  dobrej  jakości materiału, tył z regulowanym zapięciem za pomocą metalowej klamry lub rzepu, daszek z wkładką usztywniającą.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7:</w:t>
      </w:r>
      <w:r w:rsidRPr="00D92B68">
        <w:rPr>
          <w:rFonts w:ascii="Arial Narrow" w:hAnsi="Arial Narrow"/>
          <w:sz w:val="24"/>
          <w:szCs w:val="24"/>
        </w:rPr>
        <w:t xml:space="preserve">   Kurtka ocieplana – kurtka z poliestru powlekanego PU z warstwą aluminiowanej izolacji termicznej /100% włókien poliestrowych/ chroniąca przed  wiatrem.  Długość kurtki -  zakrywająca biodra, zapinana na zamek błyskawiczny i rzepy lub zatrzaski do samej góry kołnierza, kaptur ocieplany odpinany,  dół rękawów ściągany patką na rzep.  Prosty krój krótki /bez wcięcia w pasie/ z kieszeniami.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8:</w:t>
      </w:r>
      <w:r w:rsidRPr="00D92B68">
        <w:rPr>
          <w:rFonts w:ascii="Arial Narrow" w:hAnsi="Arial Narrow"/>
          <w:sz w:val="24"/>
          <w:szCs w:val="24"/>
        </w:rPr>
        <w:t xml:space="preserve">   Obuwie zimowe – wierzch skóra wodoodporna, podszewka dzianina futerkowa, wyściółka wymienna formowana anatomicznie podeszwa GRIMM poliuretan dwu gęstościowy.  Absorpcja energii w części piętowej. Odporność na oleje, benzynę i inne rozpuszczalniki organiczne. Właściwości antyelektrostatyczne. Ograniczona przepuszczalność oraz absorpcja wody. Zabudowana pięta. Buty za kostkę, kolor czarny 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 xml:space="preserve">Poz. 9:   </w:t>
      </w:r>
      <w:r w:rsidRPr="00D92B68">
        <w:rPr>
          <w:rFonts w:ascii="Arial Narrow" w:hAnsi="Arial Narrow"/>
          <w:sz w:val="24"/>
          <w:szCs w:val="24"/>
        </w:rPr>
        <w:t>Czapka zimowa dziana  – czapka zimowa dzianinowa o gramaturze minimum 126g/m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 w:rsidRPr="00D92B68">
        <w:rPr>
          <w:rFonts w:ascii="Arial Narrow" w:hAnsi="Arial Narrow"/>
          <w:sz w:val="24"/>
          <w:szCs w:val="24"/>
        </w:rPr>
        <w:t>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10:</w:t>
      </w:r>
      <w:r w:rsidRPr="00D92B68">
        <w:rPr>
          <w:rFonts w:ascii="Arial Narrow" w:hAnsi="Arial Narrow"/>
          <w:sz w:val="24"/>
          <w:szCs w:val="24"/>
        </w:rPr>
        <w:t xml:space="preserve">  Buty filcowo-gumowe  – buty gumowe, czarne wykonane z dobrej jakości gumy i filcu, podeszwa zakończona niewielkim obcasem, bieżnikowana, antypoślizgowa. 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11:</w:t>
      </w:r>
      <w:r w:rsidRPr="00D92B68">
        <w:rPr>
          <w:rFonts w:ascii="Arial Narrow" w:hAnsi="Arial Narrow"/>
          <w:sz w:val="24"/>
          <w:szCs w:val="24"/>
        </w:rPr>
        <w:t xml:space="preserve">  Bluza polar  – dzianina 100% poliester, długość klasyczna do bioder, zasuwana na zamek błyskawiczny łącznie z kołnierzem, dwie kieszonki zapinane na zamek, w dole tunel ściągający, rękawy wykończone ściągaczem.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12:</w:t>
      </w:r>
      <w:r w:rsidRPr="00D92B68">
        <w:rPr>
          <w:rFonts w:ascii="Arial Narrow" w:hAnsi="Arial Narrow"/>
          <w:sz w:val="24"/>
          <w:szCs w:val="24"/>
        </w:rPr>
        <w:t xml:space="preserve">   Kurtka ocieplana  – kurtka nieprzemakalna ocieplana z poliestru powlekana PCV , kaptur na stałe zamocowany z możliwością chowania w zapinanym kołnierzu, zapięcie na zamek pod listwą, podszewka pikowana z trzema kieszeniami.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13:</w:t>
      </w:r>
      <w:r w:rsidRPr="00D92B68">
        <w:rPr>
          <w:rFonts w:ascii="Arial Narrow" w:hAnsi="Arial Narrow"/>
          <w:sz w:val="24"/>
          <w:szCs w:val="24"/>
        </w:rPr>
        <w:t xml:space="preserve">  Trzewiki robocze  –  trzewiki techniczne skórzano –gumowe o wysokości do kostek, podeszwa antypoślizgowa antyelektrostatyczna, z odporną na ścieranie warstwą PTU, ochrona palców przed uderzeniem – podnosek szeroki i komfortowy chroniący przed uderzeniami z energią do 200 J, mocna wytrzymała skóra, podszewka zapewniająca suchość  stopy.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14:</w:t>
      </w:r>
      <w:r w:rsidRPr="00D92B68">
        <w:rPr>
          <w:rFonts w:ascii="Arial Narrow" w:hAnsi="Arial Narrow"/>
          <w:sz w:val="24"/>
          <w:szCs w:val="24"/>
        </w:rPr>
        <w:t xml:space="preserve">  Ubranie robocze  –  komplet spodnie ogrodniczki i bluza, tkanina o gramaturze minimum 280 g/m</w:t>
      </w:r>
      <w:r w:rsidRPr="00D92B68">
        <w:rPr>
          <w:rFonts w:ascii="Arial Narrow" w:hAnsi="Arial Narrow"/>
          <w:sz w:val="24"/>
          <w:szCs w:val="24"/>
          <w:vertAlign w:val="superscript"/>
        </w:rPr>
        <w:t>2 </w:t>
      </w:r>
      <w:r w:rsidRPr="00D92B68">
        <w:rPr>
          <w:rFonts w:ascii="Arial Narrow" w:hAnsi="Arial Narrow"/>
          <w:sz w:val="24"/>
          <w:szCs w:val="24"/>
        </w:rPr>
        <w:t>, dodatkowe wzmocnienia na kolanach i kieszeniach. Bluza z długim rękawem - regulacją zapięcia rękawa, zapinana na guziki, dwie kieszenie boczne i górne na piersiach. Spodnie - dwie kieszenie w tylnej części, kieszenie boczne, kieszenie na piersi, kieszeń na komórkę, długopisy, miarkę, możliwość regulacji w pasie, regulowane szelki. Całość wykonana z materiału wysokiej jakości, który zapewnia po wielokrotnym praniu stabilność kolorów i rozmiarów.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15:</w:t>
      </w:r>
      <w:r w:rsidRPr="00D92B68">
        <w:rPr>
          <w:rFonts w:ascii="Arial Narrow" w:hAnsi="Arial Narrow"/>
          <w:sz w:val="24"/>
          <w:szCs w:val="24"/>
        </w:rPr>
        <w:t xml:space="preserve">   Fartuch roboczy  –  drelichowy o gramaturze nie mniejszej niż 240g/m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 w:rsidRPr="00D92B68">
        <w:rPr>
          <w:rFonts w:ascii="Arial Narrow" w:hAnsi="Arial Narrow"/>
          <w:sz w:val="24"/>
          <w:szCs w:val="24"/>
        </w:rPr>
        <w:t>,  zapinany na guziki</w:t>
      </w:r>
      <w:r>
        <w:rPr>
          <w:rFonts w:ascii="Arial Narrow" w:hAnsi="Arial Narrow"/>
          <w:sz w:val="24"/>
          <w:szCs w:val="24"/>
        </w:rPr>
        <w:t xml:space="preserve">  </w:t>
      </w:r>
      <w:r w:rsidRPr="00D92B68">
        <w:rPr>
          <w:rFonts w:ascii="Arial Narrow" w:hAnsi="Arial Narrow"/>
          <w:sz w:val="24"/>
          <w:szCs w:val="24"/>
        </w:rPr>
        <w:t xml:space="preserve"> z przodu z dwiema kieszeniami bocznymi oraz jedną na wysokości lewej piersi.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16:</w:t>
      </w:r>
      <w:r w:rsidRPr="00D92B68">
        <w:rPr>
          <w:rFonts w:ascii="Arial Narrow" w:hAnsi="Arial Narrow"/>
          <w:sz w:val="24"/>
          <w:szCs w:val="24"/>
        </w:rPr>
        <w:t xml:space="preserve">   Fartuch bawełniany  –  fartuch wykonany z płótna bawełnianego 100%, gramatura nie mniej niż  180g/m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 w:rsidRPr="00D92B68">
        <w:rPr>
          <w:rFonts w:ascii="Arial Narrow" w:hAnsi="Arial Narrow"/>
          <w:sz w:val="24"/>
          <w:szCs w:val="24"/>
        </w:rPr>
        <w:t>, zapinany z przodu, z dwiema kieszeniami bocznymi oraz jedną na wysokości  lewej piersi, długi rękaw.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17:</w:t>
      </w:r>
      <w:r w:rsidRPr="00D92B68">
        <w:rPr>
          <w:rFonts w:ascii="Arial Narrow" w:hAnsi="Arial Narrow"/>
          <w:sz w:val="24"/>
          <w:szCs w:val="24"/>
        </w:rPr>
        <w:t xml:space="preserve">   Koszula flanelowa  –  produkt wyłącznie polski, wykonany ze 100% bawełny o gramaturze minimum 170g/m</w:t>
      </w:r>
      <w:r w:rsidRPr="00D92B68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D92B68">
        <w:rPr>
          <w:rFonts w:ascii="Arial Narrow" w:hAnsi="Arial Narrow"/>
          <w:sz w:val="24"/>
          <w:szCs w:val="24"/>
        </w:rPr>
        <w:t>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18:</w:t>
      </w:r>
      <w:r w:rsidRPr="00D92B68">
        <w:rPr>
          <w:rFonts w:ascii="Arial Narrow" w:hAnsi="Arial Narrow"/>
          <w:sz w:val="24"/>
          <w:szCs w:val="24"/>
        </w:rPr>
        <w:t xml:space="preserve">   Ubranie robocze ocieplane  –  komplet:  spodnie ogrodniczki, bluza z ocieplanym kapturem. Tkanina poliester 65%, bawełna 35%. Bluza zapinana na zamek kryty plisą zapinaną na guziki posiadającą odpinany kaptur  z możliwością  ściągnięcia  sznurkiem.  Spodnie ogrodniczki z kieszenią na piersi i kieszeniami bocznymi. Gramatura minimum 280g/m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 w:rsidRPr="00D92B68">
        <w:rPr>
          <w:rFonts w:ascii="Arial Narrow" w:hAnsi="Arial Narrow"/>
          <w:sz w:val="24"/>
          <w:szCs w:val="24"/>
        </w:rPr>
        <w:t>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19:</w:t>
      </w:r>
      <w:r w:rsidRPr="00D92B68">
        <w:rPr>
          <w:rFonts w:ascii="Arial Narrow" w:hAnsi="Arial Narrow"/>
          <w:sz w:val="24"/>
          <w:szCs w:val="24"/>
        </w:rPr>
        <w:t xml:space="preserve"> Kurtka przeciwdeszczowa  –  kurtka z kapturem wykonana z  tkaniny poliestrowej powleczonej polichlorkiem winylu materiał absolutnie wodoodporny,  szwy dodatkowo klejone od wewnątrz  taśmami zabezpieczającymi  przed dostępem wody, system wentylacji  na plecach.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20:</w:t>
      </w:r>
      <w:r w:rsidRPr="00D92B68">
        <w:rPr>
          <w:rFonts w:ascii="Arial Narrow" w:hAnsi="Arial Narrow"/>
          <w:sz w:val="24"/>
          <w:szCs w:val="24"/>
        </w:rPr>
        <w:t xml:space="preserve">  Rękawice ocieplane  – rękawice ocieplane z przędzy akrylowej, powlekane gumą o porowatej strukturze w celu lepszej przyczepności, przystosowane do prac w niskiej temperaturze zewnętrznej.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21:</w:t>
      </w:r>
      <w:r w:rsidRPr="00D92B68">
        <w:rPr>
          <w:rFonts w:ascii="Arial Narrow" w:hAnsi="Arial Narrow"/>
          <w:sz w:val="24"/>
          <w:szCs w:val="24"/>
        </w:rPr>
        <w:t xml:space="preserve">  Bluza robocza  –  bluza drelichowa o gramaturze nie mniejszej niż 240g/m</w:t>
      </w:r>
      <w:r w:rsidRPr="00D92B68">
        <w:rPr>
          <w:rFonts w:ascii="Arial Narrow" w:hAnsi="Arial Narrow"/>
          <w:sz w:val="24"/>
          <w:szCs w:val="24"/>
          <w:vertAlign w:val="superscript"/>
        </w:rPr>
        <w:t>2</w:t>
      </w:r>
      <w:r w:rsidRPr="00D92B68">
        <w:rPr>
          <w:rFonts w:ascii="Arial Narrow" w:hAnsi="Arial Narrow"/>
          <w:sz w:val="24"/>
          <w:szCs w:val="24"/>
        </w:rPr>
        <w:t>, zapinana na guziki z przodu z dwiema kieszeniami bocznymi oraz jedną na wysokości lewej piersi.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22:</w:t>
      </w:r>
      <w:r w:rsidRPr="00D92B68">
        <w:rPr>
          <w:rFonts w:ascii="Arial Narrow" w:hAnsi="Arial Narrow"/>
          <w:sz w:val="24"/>
          <w:szCs w:val="24"/>
        </w:rPr>
        <w:t xml:space="preserve"> Ocieplacz/kamizelka  –  bezrękawnik wykonany z poliestru, z ocieplaną podszewką , kieszenie zewnętrzne i wewnętrzne, zapinana na zamek, kaptur chowany w karczku , w dolnej części regulowana.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23:</w:t>
      </w:r>
      <w:r w:rsidRPr="00D92B68">
        <w:rPr>
          <w:rFonts w:ascii="Arial Narrow" w:hAnsi="Arial Narrow"/>
          <w:sz w:val="24"/>
          <w:szCs w:val="24"/>
        </w:rPr>
        <w:t xml:space="preserve">   Rękawice  –  rękawice bawełniane z przodu powlekane gumą – typ wampirki.</w:t>
      </w:r>
    </w:p>
    <w:p w:rsidR="004C5D6F" w:rsidRPr="00D92B68" w:rsidRDefault="004C5D6F" w:rsidP="00A6288C">
      <w:pPr>
        <w:jc w:val="both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b/>
          <w:sz w:val="24"/>
          <w:szCs w:val="24"/>
        </w:rPr>
        <w:t>Poz. 24:</w:t>
      </w:r>
      <w:r w:rsidRPr="00D92B68">
        <w:rPr>
          <w:rFonts w:ascii="Arial Narrow" w:hAnsi="Arial Narrow"/>
          <w:sz w:val="24"/>
          <w:szCs w:val="24"/>
        </w:rPr>
        <w:t xml:space="preserve">   Buty gumowe  –  buty gumowe 100% guma z wkładką tekstylną.</w:t>
      </w:r>
    </w:p>
    <w:p w:rsidR="004C5D6F" w:rsidRPr="00D92B68" w:rsidRDefault="004C5D6F" w:rsidP="008773BC">
      <w:pPr>
        <w:rPr>
          <w:rFonts w:ascii="Arial Narrow" w:hAnsi="Arial Narrow"/>
          <w:sz w:val="24"/>
          <w:szCs w:val="24"/>
        </w:rPr>
      </w:pPr>
    </w:p>
    <w:p w:rsidR="004C5D6F" w:rsidRPr="00496B1F" w:rsidRDefault="004C5D6F" w:rsidP="00D41E8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96B1F">
        <w:rPr>
          <w:rFonts w:ascii="Arial Narrow" w:hAnsi="Arial Narrow"/>
        </w:rPr>
        <w:t xml:space="preserve">      Oświadczam, że akceptuję proponowany przez Zamawiającego wzór umowy.</w:t>
      </w:r>
    </w:p>
    <w:p w:rsidR="004C5D6F" w:rsidRPr="00D92B68" w:rsidRDefault="004C5D6F" w:rsidP="008773BC">
      <w:pPr>
        <w:rPr>
          <w:rFonts w:ascii="Arial Narrow" w:hAnsi="Arial Narrow"/>
          <w:sz w:val="24"/>
          <w:szCs w:val="24"/>
        </w:rPr>
      </w:pPr>
    </w:p>
    <w:p w:rsidR="004C5D6F" w:rsidRPr="00D92B68" w:rsidRDefault="004C5D6F" w:rsidP="00D92B68">
      <w:pPr>
        <w:tabs>
          <w:tab w:val="left" w:pos="61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4C5D6F" w:rsidRPr="00D92B68" w:rsidRDefault="004C5D6F" w:rsidP="00D92B68">
      <w:pPr>
        <w:ind w:left="5664"/>
        <w:rPr>
          <w:rFonts w:ascii="Arial Narrow" w:hAnsi="Arial Narrow"/>
          <w:sz w:val="24"/>
          <w:szCs w:val="24"/>
        </w:rPr>
      </w:pPr>
      <w:r w:rsidRPr="00D92B6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(pieczęć i podpis Wykonawcy)</w:t>
      </w:r>
      <w:r w:rsidRPr="00D92B68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</w:t>
      </w:r>
    </w:p>
    <w:sectPr w:rsidR="004C5D6F" w:rsidRPr="00D92B68" w:rsidSect="00C76952">
      <w:footerReference w:type="even" r:id="rId7"/>
      <w:foot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6F" w:rsidRDefault="004C5D6F">
      <w:r>
        <w:separator/>
      </w:r>
    </w:p>
  </w:endnote>
  <w:endnote w:type="continuationSeparator" w:id="1">
    <w:p w:rsidR="004C5D6F" w:rsidRDefault="004C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F" w:rsidRDefault="004C5D6F" w:rsidP="00DC2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D6F" w:rsidRDefault="004C5D6F" w:rsidP="00C769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F" w:rsidRDefault="004C5D6F" w:rsidP="00DC2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5D6F" w:rsidRDefault="004C5D6F" w:rsidP="00C769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6F" w:rsidRDefault="004C5D6F">
      <w:r>
        <w:separator/>
      </w:r>
    </w:p>
  </w:footnote>
  <w:footnote w:type="continuationSeparator" w:id="1">
    <w:p w:rsidR="004C5D6F" w:rsidRDefault="004C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BFF"/>
    <w:multiLevelType w:val="hybridMultilevel"/>
    <w:tmpl w:val="5526ED8C"/>
    <w:lvl w:ilvl="0" w:tplc="58529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994B5B"/>
    <w:multiLevelType w:val="hybridMultilevel"/>
    <w:tmpl w:val="65E45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97F18"/>
    <w:multiLevelType w:val="hybridMultilevel"/>
    <w:tmpl w:val="0A187CAE"/>
    <w:lvl w:ilvl="0" w:tplc="030AE8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BC"/>
    <w:rsid w:val="000375D3"/>
    <w:rsid w:val="00040E9E"/>
    <w:rsid w:val="00066082"/>
    <w:rsid w:val="00140312"/>
    <w:rsid w:val="0015550F"/>
    <w:rsid w:val="00175EC1"/>
    <w:rsid w:val="00176339"/>
    <w:rsid w:val="00181223"/>
    <w:rsid w:val="00236ED9"/>
    <w:rsid w:val="00266FD0"/>
    <w:rsid w:val="00290B2F"/>
    <w:rsid w:val="002A19C0"/>
    <w:rsid w:val="002E5EA9"/>
    <w:rsid w:val="00365322"/>
    <w:rsid w:val="003E4386"/>
    <w:rsid w:val="00401C42"/>
    <w:rsid w:val="004901C7"/>
    <w:rsid w:val="00496B1F"/>
    <w:rsid w:val="004A434F"/>
    <w:rsid w:val="004C5D6F"/>
    <w:rsid w:val="004D0157"/>
    <w:rsid w:val="004F36B4"/>
    <w:rsid w:val="00513B4A"/>
    <w:rsid w:val="005612C7"/>
    <w:rsid w:val="005B515A"/>
    <w:rsid w:val="0062059D"/>
    <w:rsid w:val="006465E2"/>
    <w:rsid w:val="006A5DD2"/>
    <w:rsid w:val="00705515"/>
    <w:rsid w:val="0074390C"/>
    <w:rsid w:val="007A1A27"/>
    <w:rsid w:val="007D7C61"/>
    <w:rsid w:val="00842705"/>
    <w:rsid w:val="008773BC"/>
    <w:rsid w:val="008813D9"/>
    <w:rsid w:val="008C5193"/>
    <w:rsid w:val="008E14C2"/>
    <w:rsid w:val="00A44588"/>
    <w:rsid w:val="00A6288C"/>
    <w:rsid w:val="00AB0A9B"/>
    <w:rsid w:val="00AB53EE"/>
    <w:rsid w:val="00B27F0C"/>
    <w:rsid w:val="00B35440"/>
    <w:rsid w:val="00B6496A"/>
    <w:rsid w:val="00B968FB"/>
    <w:rsid w:val="00BC0ED5"/>
    <w:rsid w:val="00BF089C"/>
    <w:rsid w:val="00BF303D"/>
    <w:rsid w:val="00C23C23"/>
    <w:rsid w:val="00C76952"/>
    <w:rsid w:val="00C80664"/>
    <w:rsid w:val="00CB1CAA"/>
    <w:rsid w:val="00CF33FB"/>
    <w:rsid w:val="00D1494F"/>
    <w:rsid w:val="00D37DD1"/>
    <w:rsid w:val="00D41E87"/>
    <w:rsid w:val="00D67A4F"/>
    <w:rsid w:val="00D92B68"/>
    <w:rsid w:val="00DC26C7"/>
    <w:rsid w:val="00E06AAB"/>
    <w:rsid w:val="00E4110B"/>
    <w:rsid w:val="00E75D9B"/>
    <w:rsid w:val="00F6766D"/>
    <w:rsid w:val="00FC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3BC"/>
    <w:pPr>
      <w:ind w:left="720"/>
    </w:pPr>
  </w:style>
  <w:style w:type="table" w:styleId="TableGrid">
    <w:name w:val="Table Grid"/>
    <w:basedOn w:val="TableNormal"/>
    <w:uiPriority w:val="99"/>
    <w:rsid w:val="00877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76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1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769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2B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2C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1104</Words>
  <Characters>6628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D.Sztabkowski</cp:lastModifiedBy>
  <cp:revision>20</cp:revision>
  <cp:lastPrinted>2014-02-26T08:18:00Z</cp:lastPrinted>
  <dcterms:created xsi:type="dcterms:W3CDTF">2014-02-11T18:50:00Z</dcterms:created>
  <dcterms:modified xsi:type="dcterms:W3CDTF">2014-03-12T06:49:00Z</dcterms:modified>
</cp:coreProperties>
</file>