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85" w:rsidRDefault="00375C4E">
      <w:pPr>
        <w:pStyle w:val="Standard"/>
        <w:rPr>
          <w:rFonts w:cs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sz w:val="20"/>
          <w:szCs w:val="20"/>
        </w:rPr>
        <w:t>Zapytanie nr DO-110.362/19/2015</w:t>
      </w:r>
    </w:p>
    <w:p w:rsidR="00C75D85" w:rsidRDefault="00C75D85">
      <w:pPr>
        <w:pStyle w:val="Standard"/>
        <w:rPr>
          <w:rFonts w:cs="Arial"/>
          <w:b/>
          <w:bCs/>
          <w:sz w:val="20"/>
          <w:szCs w:val="20"/>
        </w:rPr>
      </w:pPr>
    </w:p>
    <w:p w:rsidR="00C75D85" w:rsidRDefault="00375C4E">
      <w:pPr>
        <w:pStyle w:val="Legenda"/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nr 1</w:t>
      </w:r>
    </w:p>
    <w:p w:rsidR="00C75D85" w:rsidRDefault="00C75D85">
      <w:pPr>
        <w:pStyle w:val="Standard"/>
        <w:rPr>
          <w:rFonts w:cs="Arial"/>
          <w:sz w:val="20"/>
          <w:szCs w:val="20"/>
          <w:u w:val="single"/>
        </w:rPr>
      </w:pPr>
    </w:p>
    <w:p w:rsidR="00C75D85" w:rsidRDefault="00375C4E">
      <w:pPr>
        <w:pStyle w:val="Nagwek9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 F E R T A</w:t>
      </w:r>
    </w:p>
    <w:p w:rsidR="00C75D85" w:rsidRDefault="00375C4E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Ja/My niżej podpisani</w:t>
      </w:r>
    </w:p>
    <w:p w:rsidR="00C75D85" w:rsidRDefault="00C75D85">
      <w:pPr>
        <w:pStyle w:val="Standard"/>
        <w:rPr>
          <w:rFonts w:cs="Arial"/>
          <w:sz w:val="20"/>
          <w:szCs w:val="20"/>
        </w:rPr>
      </w:pPr>
    </w:p>
    <w:p w:rsidR="00C75D85" w:rsidRDefault="00375C4E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75D85" w:rsidRDefault="00C75D85">
      <w:pPr>
        <w:pStyle w:val="Standard"/>
        <w:rPr>
          <w:rFonts w:cs="Arial"/>
          <w:sz w:val="20"/>
          <w:szCs w:val="20"/>
        </w:rPr>
      </w:pPr>
    </w:p>
    <w:p w:rsidR="00C75D85" w:rsidRDefault="00375C4E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siedzibą:................................................................................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</w:t>
      </w:r>
    </w:p>
    <w:p w:rsidR="00C75D85" w:rsidRDefault="00C75D85">
      <w:pPr>
        <w:pStyle w:val="Stopka"/>
        <w:tabs>
          <w:tab w:val="left" w:pos="708"/>
        </w:tabs>
        <w:rPr>
          <w:rFonts w:cs="Arial"/>
          <w:sz w:val="20"/>
          <w:szCs w:val="20"/>
        </w:rPr>
      </w:pPr>
    </w:p>
    <w:p w:rsidR="00C75D85" w:rsidRDefault="00375C4E">
      <w:pPr>
        <w:pStyle w:val="przedmiotzam"/>
        <w:jc w:val="both"/>
        <w:rPr>
          <w:rFonts w:eastAsia="Calibri"/>
        </w:rPr>
      </w:pPr>
      <w:r>
        <w:rPr>
          <w:rFonts w:eastAsia="Calibri"/>
        </w:rPr>
        <w:t>składamy niniejszą ofertę dotyczącą zapytania:</w:t>
      </w:r>
    </w:p>
    <w:p w:rsidR="00C75D85" w:rsidRDefault="00C75D85">
      <w:pPr>
        <w:pStyle w:val="przedmiotzam"/>
        <w:jc w:val="both"/>
        <w:rPr>
          <w:rFonts w:eastAsia="Calibri"/>
        </w:rPr>
      </w:pPr>
    </w:p>
    <w:p w:rsidR="00C75D85" w:rsidRDefault="00375C4E">
      <w:pPr>
        <w:pStyle w:val="przedmiotzam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„Odbiór odpadów należących do grupy  urządzeń elektrycznych i elektronicznych .”</w:t>
      </w:r>
    </w:p>
    <w:p w:rsidR="00C75D85" w:rsidRDefault="00C75D85">
      <w:pPr>
        <w:pStyle w:val="Textbody"/>
        <w:rPr>
          <w:rFonts w:ascii="Calibri" w:hAnsi="Calibri" w:cs="Arial"/>
          <w:b/>
          <w:sz w:val="20"/>
        </w:rPr>
      </w:pPr>
    </w:p>
    <w:p w:rsidR="00C75D85" w:rsidRDefault="00375C4E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Oferujemy  za tonę  odebranego przedmiotu zamówienia:</w:t>
      </w:r>
    </w:p>
    <w:p w:rsidR="00C75D85" w:rsidRDefault="00C75D85">
      <w:pPr>
        <w:pStyle w:val="Textbody"/>
        <w:rPr>
          <w:rFonts w:ascii="Calibri" w:hAnsi="Calibri" w:cs="Arial"/>
          <w:b/>
          <w:sz w:val="20"/>
        </w:rPr>
      </w:pPr>
    </w:p>
    <w:p w:rsidR="00C75D85" w:rsidRDefault="00375C4E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za c</w:t>
      </w:r>
      <w:r>
        <w:rPr>
          <w:rFonts w:ascii="Calibri" w:hAnsi="Calibri" w:cs="Arial"/>
          <w:b/>
          <w:sz w:val="20"/>
        </w:rPr>
        <w:t>enę netto:...........................................zł,</w:t>
      </w:r>
    </w:p>
    <w:p w:rsidR="00C75D85" w:rsidRDefault="00375C4E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</w:t>
      </w:r>
    </w:p>
    <w:p w:rsidR="00C75D85" w:rsidRDefault="00375C4E">
      <w:pPr>
        <w:pStyle w:val="Textbod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plus podatek VAT ....................................zł</w:t>
      </w:r>
    </w:p>
    <w:p w:rsidR="00C75D85" w:rsidRDefault="00C75D85">
      <w:pPr>
        <w:pStyle w:val="Textbody"/>
        <w:rPr>
          <w:rFonts w:ascii="Calibri" w:hAnsi="Calibri" w:cs="Arial"/>
          <w:b/>
          <w:bCs/>
          <w:sz w:val="20"/>
        </w:rPr>
      </w:pPr>
    </w:p>
    <w:p w:rsidR="00C75D85" w:rsidRDefault="00375C4E">
      <w:pPr>
        <w:pStyle w:val="Textbody"/>
      </w:pPr>
      <w:r>
        <w:rPr>
          <w:rFonts w:ascii="Calibri" w:hAnsi="Calibri" w:cs="Arial"/>
          <w:b/>
          <w:bCs/>
          <w:sz w:val="20"/>
        </w:rPr>
        <w:t>tj. cena brutto</w:t>
      </w:r>
      <w:r>
        <w:rPr>
          <w:rFonts w:ascii="Calibri" w:hAnsi="Calibri" w:cs="Arial"/>
          <w:b/>
          <w:sz w:val="20"/>
        </w:rPr>
        <w:t>.............................................zł</w:t>
      </w:r>
    </w:p>
    <w:p w:rsidR="00C75D85" w:rsidRDefault="00C75D85">
      <w:pPr>
        <w:pStyle w:val="Textbody"/>
        <w:rPr>
          <w:rFonts w:ascii="Calibri" w:hAnsi="Calibri" w:cs="Arial"/>
          <w:b/>
          <w:sz w:val="20"/>
        </w:rPr>
      </w:pPr>
    </w:p>
    <w:p w:rsidR="00C75D85" w:rsidRDefault="00375C4E">
      <w:pPr>
        <w:pStyle w:val="Textbod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słownie:.....................................................................................................................................................</w:t>
      </w:r>
    </w:p>
    <w:p w:rsidR="00C75D85" w:rsidRDefault="00375C4E">
      <w:pPr>
        <w:pStyle w:val="Textbody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Warunki realizacji zamówienia:</w:t>
      </w:r>
    </w:p>
    <w:p w:rsidR="00C75D85" w:rsidRDefault="00375C4E">
      <w:pPr>
        <w:pStyle w:val="Textbod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realizacji zamówienia  .....................................</w:t>
      </w:r>
      <w:r>
        <w:rPr>
          <w:rFonts w:ascii="Calibri" w:hAnsi="Calibri" w:cs="Arial"/>
          <w:sz w:val="20"/>
        </w:rPr>
        <w:t>..............</w:t>
      </w:r>
    </w:p>
    <w:p w:rsidR="00C75D85" w:rsidRDefault="00375C4E">
      <w:pPr>
        <w:pStyle w:val="Textbod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płatności.........................................................................</w:t>
      </w:r>
    </w:p>
    <w:p w:rsidR="00C75D85" w:rsidRDefault="00C75D85">
      <w:pPr>
        <w:pStyle w:val="Textbody"/>
        <w:rPr>
          <w:rFonts w:ascii="Calibri" w:hAnsi="Calibri" w:cs="Arial"/>
          <w:sz w:val="20"/>
        </w:rPr>
      </w:pPr>
    </w:p>
    <w:p w:rsidR="00C75D85" w:rsidRDefault="00C75D85">
      <w:pPr>
        <w:pStyle w:val="Textbody"/>
        <w:rPr>
          <w:rFonts w:ascii="Calibri" w:hAnsi="Calibri" w:cs="Arial"/>
          <w:sz w:val="20"/>
        </w:rPr>
      </w:pPr>
    </w:p>
    <w:p w:rsidR="00C75D85" w:rsidRDefault="00C75D85">
      <w:pPr>
        <w:pStyle w:val="Textbody"/>
        <w:rPr>
          <w:rFonts w:ascii="Calibri" w:hAnsi="Calibri" w:cs="Arial"/>
          <w:sz w:val="20"/>
        </w:rPr>
      </w:pPr>
    </w:p>
    <w:p w:rsidR="00C75D85" w:rsidRDefault="00C75D85">
      <w:pPr>
        <w:pStyle w:val="Textbody"/>
        <w:rPr>
          <w:rFonts w:ascii="Calibri" w:hAnsi="Calibri" w:cs="Arial"/>
          <w:sz w:val="20"/>
        </w:rPr>
      </w:pPr>
    </w:p>
    <w:p w:rsidR="00C75D85" w:rsidRDefault="00C75D85">
      <w:pPr>
        <w:pStyle w:val="Textbody"/>
        <w:rPr>
          <w:rFonts w:ascii="Calibri" w:hAnsi="Calibri" w:cs="Arial"/>
          <w:sz w:val="20"/>
        </w:rPr>
      </w:pPr>
    </w:p>
    <w:p w:rsidR="00C75D85" w:rsidRDefault="00375C4E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</w:t>
      </w:r>
    </w:p>
    <w:p w:rsidR="00C75D85" w:rsidRDefault="00375C4E">
      <w:pPr>
        <w:pStyle w:val="Standard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miejscowość i data</w:t>
      </w:r>
    </w:p>
    <w:p w:rsidR="00C75D85" w:rsidRDefault="00C75D85">
      <w:pPr>
        <w:pStyle w:val="Standard"/>
        <w:rPr>
          <w:rFonts w:cs="Arial"/>
          <w:i/>
          <w:iCs/>
          <w:sz w:val="20"/>
          <w:szCs w:val="20"/>
        </w:rPr>
      </w:pPr>
    </w:p>
    <w:p w:rsidR="00C75D85" w:rsidRDefault="00C75D85">
      <w:pPr>
        <w:pStyle w:val="Standard"/>
        <w:rPr>
          <w:rFonts w:cs="Arial"/>
          <w:i/>
          <w:iCs/>
          <w:sz w:val="20"/>
          <w:szCs w:val="20"/>
        </w:rPr>
      </w:pPr>
    </w:p>
    <w:p w:rsidR="00C75D85" w:rsidRDefault="00375C4E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</w:t>
      </w:r>
    </w:p>
    <w:p w:rsidR="00C75D85" w:rsidRDefault="00375C4E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Pieczęć i podpis Wykonawcy</w:t>
      </w:r>
    </w:p>
    <w:p w:rsidR="00C75D85" w:rsidRDefault="00375C4E">
      <w:pPr>
        <w:pStyle w:val="Standard"/>
        <w:spacing w:after="1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lub  osoby uprawnionej do reprezentowania Wykonawcy</w:t>
      </w:r>
    </w:p>
    <w:p w:rsidR="00C75D85" w:rsidRDefault="00C75D85">
      <w:pPr>
        <w:pStyle w:val="Standard"/>
        <w:widowControl/>
        <w:spacing w:after="200" w:line="276" w:lineRule="auto"/>
      </w:pPr>
    </w:p>
    <w:sectPr w:rsidR="00C75D8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4E" w:rsidRDefault="00375C4E">
      <w:r>
        <w:separator/>
      </w:r>
    </w:p>
  </w:endnote>
  <w:endnote w:type="continuationSeparator" w:id="0">
    <w:p w:rsidR="00375C4E" w:rsidRDefault="003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4E" w:rsidRDefault="00375C4E">
      <w:r>
        <w:rPr>
          <w:color w:val="000000"/>
        </w:rPr>
        <w:separator/>
      </w:r>
    </w:p>
  </w:footnote>
  <w:footnote w:type="continuationSeparator" w:id="0">
    <w:p w:rsidR="00375C4E" w:rsidRDefault="0037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5D85"/>
    <w:rsid w:val="001C6A07"/>
    <w:rsid w:val="00375C4E"/>
    <w:rsid w:val="00C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DFEB7-ACD8-43A1-BFE1-F58CAA59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jc w:val="center"/>
    </w:pPr>
    <w:rPr>
      <w:b/>
      <w:sz w:val="32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rzedmiotzam">
    <w:name w:val="przedmiot zam"/>
    <w:basedOn w:val="Standard"/>
    <w:pPr>
      <w:jc w:val="center"/>
    </w:pPr>
    <w:rPr>
      <w:rFonts w:cs="Arial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2015-10-30T12:00:00Z</dcterms:created>
  <dcterms:modified xsi:type="dcterms:W3CDTF">2015-10-30T12:00:00Z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