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B1" w:rsidRDefault="003C4E92">
      <w:pPr>
        <w:spacing w:after="0" w:line="276" w:lineRule="auto"/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3572B1" w:rsidRDefault="003572B1">
      <w:pPr>
        <w:spacing w:after="0" w:line="276" w:lineRule="auto"/>
        <w:rPr>
          <w:rFonts w:ascii="Arial Narrow" w:hAnsi="Arial Narrow"/>
        </w:rPr>
      </w:pPr>
    </w:p>
    <w:p w:rsidR="003572B1" w:rsidRDefault="003C4E92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572B1" w:rsidRDefault="003572B1">
      <w:pPr>
        <w:spacing w:after="0" w:line="276" w:lineRule="auto"/>
        <w:jc w:val="both"/>
        <w:rPr>
          <w:rFonts w:ascii="Arial Narrow" w:hAnsi="Arial Narrow" w:cs="Arial"/>
        </w:rPr>
      </w:pPr>
    </w:p>
    <w:p w:rsidR="003572B1" w:rsidRDefault="003572B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572B1" w:rsidRDefault="003C4E92">
      <w:pPr>
        <w:spacing w:after="0" w:line="276" w:lineRule="auto"/>
      </w:pPr>
      <w:r>
        <w:rPr>
          <w:rFonts w:ascii="Arial Narrow" w:hAnsi="Arial Narrow" w:cs="Arial"/>
          <w:b/>
          <w:bCs/>
          <w:sz w:val="20"/>
          <w:szCs w:val="20"/>
        </w:rPr>
        <w:t>Dot. postęp. nr.</w:t>
      </w:r>
      <w: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DO-140.262.24.2019</w:t>
      </w:r>
    </w:p>
    <w:p w:rsidR="003572B1" w:rsidRDefault="003572B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572B1" w:rsidRDefault="003C4E92">
      <w:pPr>
        <w:numPr>
          <w:ilvl w:val="8"/>
          <w:numId w:val="2"/>
        </w:numPr>
        <w:spacing w:after="0" w:line="276" w:lineRule="auto"/>
        <w:rPr>
          <w:rFonts w:ascii="Arial Narrow" w:eastAsia="Times New Roman" w:hAnsi="Arial Narrow" w:cs="Arial"/>
          <w:sz w:val="20"/>
        </w:rPr>
      </w:pPr>
      <w:r>
        <w:rPr>
          <w:rFonts w:ascii="Arial Narrow" w:eastAsia="Times New Roman" w:hAnsi="Arial Narrow" w:cs="Arial"/>
          <w:sz w:val="20"/>
        </w:rPr>
        <w:t>O F E R T A</w:t>
      </w:r>
    </w:p>
    <w:p w:rsidR="003572B1" w:rsidRDefault="003C4E9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C4E9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C4E9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</w:t>
      </w:r>
    </w:p>
    <w:p w:rsidR="003572B1" w:rsidRDefault="003572B1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C4E92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3572B1" w:rsidRDefault="003572B1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3572B1" w:rsidRDefault="003C4E92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3572B1" w:rsidRDefault="003572B1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3572B1" w:rsidRDefault="003572B1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3572B1" w:rsidRDefault="003C4E92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3572B1" w:rsidRDefault="003C4E92">
      <w:pPr>
        <w:spacing w:after="0" w:line="276" w:lineRule="auto"/>
        <w:jc w:val="center"/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eastAsia="ar-SA"/>
        </w:rPr>
        <w:t xml:space="preserve">dokładna nazwa (producent, model, </w:t>
      </w:r>
      <w:r>
        <w:rPr>
          <w:rFonts w:ascii="Arial Narrow" w:eastAsia="Times New Roman" w:hAnsi="Arial Narrow" w:cs="Arial"/>
          <w:sz w:val="18"/>
          <w:szCs w:val="24"/>
          <w:lang w:eastAsia="ar-SA"/>
        </w:rPr>
        <w:t>oznaczenie, itp.) i parametry techniczne ofertowanego przedmiotu</w:t>
      </w:r>
    </w:p>
    <w:p w:rsidR="003572B1" w:rsidRDefault="003572B1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3572B1" w:rsidRDefault="003C4E92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służbowy adres e-mail na który będą kierowane zamówienia:………………………………………………..</w:t>
      </w:r>
    </w:p>
    <w:p w:rsidR="003572B1" w:rsidRDefault="003C4E92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osoby do kontaktu z Zamawiającym wraz z ich służbowym nr telefonu: ……… oraz służbowym adresem e-mail: ……….</w:t>
      </w:r>
    </w:p>
    <w:p w:rsidR="003572B1" w:rsidRDefault="003572B1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3572B1" w:rsidRDefault="003C4E92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za c</w:t>
      </w: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enę netto:...........................................zł, </w:t>
      </w:r>
    </w:p>
    <w:p w:rsidR="003572B1" w:rsidRDefault="003C4E92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3572B1" w:rsidRDefault="003572B1">
      <w:pPr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3572B1" w:rsidRDefault="003572B1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3572B1" w:rsidRDefault="003C4E92">
      <w:pPr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3572B1" w:rsidRDefault="003C4E92">
      <w:pPr>
        <w:spacing w:after="0" w:line="276" w:lineRule="auto"/>
        <w:jc w:val="both"/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572B1" w:rsidRDefault="003C4E92">
      <w:pPr>
        <w:spacing w:after="0" w:line="276" w:lineRule="auto"/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572B1" w:rsidRDefault="003C4E92">
      <w:pPr>
        <w:spacing w:after="0" w:line="276" w:lineRule="auto"/>
      </w:pPr>
      <w:r>
        <w:rPr>
          <w:rFonts w:ascii="Arial Narrow" w:hAnsi="Arial Narrow" w:cs="Arial"/>
          <w:b/>
          <w:sz w:val="20"/>
          <w:szCs w:val="20"/>
        </w:rPr>
        <w:t>Okres g</w:t>
      </w:r>
      <w:r>
        <w:rPr>
          <w:rFonts w:ascii="Arial Narrow" w:hAnsi="Arial Narrow" w:cs="Arial"/>
          <w:b/>
          <w:sz w:val="20"/>
          <w:szCs w:val="20"/>
        </w:rPr>
        <w:t xml:space="preserve">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572B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572B1" w:rsidRDefault="003C4E9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572B1" w:rsidRDefault="003C4E92">
      <w:pPr>
        <w:spacing w:after="0" w:line="276" w:lineRule="auto"/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572B1" w:rsidRDefault="003572B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572B1" w:rsidRDefault="003572B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572B1" w:rsidRDefault="003C4E92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572B1" w:rsidRDefault="003C4E9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</w:t>
      </w:r>
      <w:r>
        <w:rPr>
          <w:rFonts w:ascii="Arial Narrow" w:hAnsi="Arial Narrow" w:cs="Arial"/>
          <w:sz w:val="20"/>
          <w:szCs w:val="20"/>
        </w:rPr>
        <w:t xml:space="preserve">podpis wykonawcy </w:t>
      </w:r>
    </w:p>
    <w:p w:rsidR="003572B1" w:rsidRDefault="003C4E9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572B1" w:rsidRDefault="003572B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3572B1" w:rsidRDefault="003572B1">
      <w:pPr>
        <w:spacing w:line="251" w:lineRule="auto"/>
      </w:pPr>
    </w:p>
    <w:p w:rsidR="003572B1" w:rsidRDefault="003572B1"/>
    <w:sectPr w:rsidR="003572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4E92">
      <w:pPr>
        <w:spacing w:after="0" w:line="240" w:lineRule="auto"/>
      </w:pPr>
      <w:r>
        <w:separator/>
      </w:r>
    </w:p>
  </w:endnote>
  <w:endnote w:type="continuationSeparator" w:id="0">
    <w:p w:rsidR="00000000" w:rsidRDefault="003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4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C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D55EF"/>
    <w:multiLevelType w:val="multilevel"/>
    <w:tmpl w:val="EC949758"/>
    <w:lvl w:ilvl="0">
      <w:start w:val="1"/>
      <w:numFmt w:val="decimal"/>
      <w:suff w:val="space"/>
      <w:lvlText w:val="Rozdział %1."/>
      <w:lvlJc w:val="left"/>
      <w:pPr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%4"/>
      <w:lvlJc w:val="left"/>
      <w:pPr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283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72B1"/>
    <w:rsid w:val="003572B1"/>
    <w:rsid w:val="003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9F75-C5B9-4185-A57B-1AD6B6B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dc:description/>
  <cp:lastModifiedBy>Mariusz Seroka</cp:lastModifiedBy>
  <cp:revision>2</cp:revision>
  <dcterms:created xsi:type="dcterms:W3CDTF">2019-02-14T10:26:00Z</dcterms:created>
  <dcterms:modified xsi:type="dcterms:W3CDTF">2019-02-14T10:26:00Z</dcterms:modified>
</cp:coreProperties>
</file>