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FD" w:rsidRPr="00C11938" w:rsidRDefault="009E7EFD" w:rsidP="009E7EFD">
      <w:pPr>
        <w:pStyle w:val="Legenda"/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C11938">
        <w:rPr>
          <w:rFonts w:ascii="Calibri" w:hAnsi="Calibri" w:cs="Arial"/>
          <w:sz w:val="22"/>
          <w:szCs w:val="22"/>
        </w:rPr>
        <w:t>Załącznik nr 1</w:t>
      </w:r>
    </w:p>
    <w:p w:rsidR="00E6233F" w:rsidRPr="00C11938" w:rsidRDefault="00E6233F" w:rsidP="00E6233F">
      <w:pPr>
        <w:jc w:val="center"/>
        <w:rPr>
          <w:b/>
          <w:sz w:val="28"/>
          <w:szCs w:val="28"/>
          <w:lang w:eastAsia="pl-PL"/>
        </w:rPr>
      </w:pPr>
      <w:r w:rsidRPr="00C11938">
        <w:rPr>
          <w:b/>
          <w:sz w:val="28"/>
          <w:szCs w:val="28"/>
          <w:lang w:eastAsia="pl-PL"/>
        </w:rPr>
        <w:t>OFERTA CENOWA</w:t>
      </w:r>
    </w:p>
    <w:p w:rsidR="009E7EFD" w:rsidRPr="003F4FDB" w:rsidRDefault="009E7EFD" w:rsidP="00C11938">
      <w:pPr>
        <w:tabs>
          <w:tab w:val="left" w:leader="dot" w:pos="8647"/>
        </w:tabs>
        <w:spacing w:line="480" w:lineRule="auto"/>
        <w:rPr>
          <w:rFonts w:cs="Arial"/>
        </w:rPr>
      </w:pPr>
      <w:r w:rsidRPr="003F4FDB">
        <w:rPr>
          <w:rFonts w:cs="Arial"/>
        </w:rPr>
        <w:t>Ja/My niżej podpisani</w:t>
      </w:r>
      <w:r w:rsidR="00E6233F">
        <w:rPr>
          <w:rFonts w:cs="Arial"/>
        </w:rPr>
        <w:t>:</w:t>
      </w:r>
      <w:r w:rsidR="00E6233F">
        <w:rPr>
          <w:rFonts w:cs="Arial"/>
        </w:rPr>
        <w:tab/>
      </w:r>
      <w:r w:rsidR="00E6233F">
        <w:rPr>
          <w:rFonts w:cs="Arial"/>
        </w:rPr>
        <w:br/>
      </w:r>
      <w:r w:rsidRPr="003F4FDB">
        <w:rPr>
          <w:rFonts w:cs="Arial"/>
        </w:rPr>
        <w:t xml:space="preserve"> </w:t>
      </w:r>
      <w:r w:rsidR="00E6233F" w:rsidRPr="003F4FDB">
        <w:rPr>
          <w:rFonts w:cs="Arial"/>
        </w:rPr>
        <w:t>z siedzibą:</w:t>
      </w:r>
      <w:r w:rsidR="00E6233F">
        <w:rPr>
          <w:rFonts w:cs="Arial"/>
        </w:rPr>
        <w:tab/>
      </w:r>
      <w:r w:rsidR="00E6233F">
        <w:rPr>
          <w:rFonts w:cs="Arial"/>
        </w:rPr>
        <w:br/>
      </w:r>
      <w:r w:rsidR="00E6233F" w:rsidRPr="003F4FDB">
        <w:rPr>
          <w:rFonts w:cs="Arial"/>
        </w:rPr>
        <w:t>tel. kontaktowy:</w:t>
      </w:r>
      <w:r w:rsidR="00E6233F">
        <w:rPr>
          <w:rFonts w:cs="Arial"/>
        </w:rPr>
        <w:tab/>
      </w:r>
      <w:r w:rsidR="00C11938">
        <w:rPr>
          <w:rFonts w:cs="Arial"/>
        </w:rPr>
        <w:br/>
      </w:r>
      <w:r w:rsidR="00C11938" w:rsidRPr="003F4FDB">
        <w:rPr>
          <w:rFonts w:cs="Arial"/>
        </w:rPr>
        <w:t>e-mail</w:t>
      </w:r>
      <w:r w:rsidR="00C11938">
        <w:rPr>
          <w:rFonts w:cs="Arial"/>
        </w:rPr>
        <w:t>:</w:t>
      </w:r>
      <w:r w:rsidR="00C11938">
        <w:rPr>
          <w:rFonts w:cs="Arial"/>
        </w:rPr>
        <w:tab/>
      </w:r>
    </w:p>
    <w:p w:rsidR="007E2E65" w:rsidRPr="007E2E65" w:rsidRDefault="009E7EFD" w:rsidP="007E2E65">
      <w:pPr>
        <w:jc w:val="both"/>
      </w:pPr>
      <w:r w:rsidRPr="007E2E65">
        <w:t xml:space="preserve">składamy niniejszą ofertę </w:t>
      </w:r>
      <w:r w:rsidR="00C530B4" w:rsidRPr="007E2E65">
        <w:t xml:space="preserve">na </w:t>
      </w:r>
      <w:r w:rsidR="007E2E65" w:rsidRPr="007E2E65">
        <w:t xml:space="preserve">zakup </w:t>
      </w:r>
      <w:r w:rsidR="00D73F1A">
        <w:rPr>
          <w:u w:val="single"/>
        </w:rPr>
        <w:t>trzech</w:t>
      </w:r>
      <w:r w:rsidR="007E2E65" w:rsidRPr="00C11938">
        <w:rPr>
          <w:u w:val="single"/>
        </w:rPr>
        <w:t xml:space="preserve"> kompletów</w:t>
      </w:r>
      <w:r w:rsidR="00C11938" w:rsidRPr="00C11938">
        <w:rPr>
          <w:u w:val="single"/>
        </w:rPr>
        <w:t xml:space="preserve"> (</w:t>
      </w:r>
      <w:r w:rsidR="00D73F1A">
        <w:rPr>
          <w:u w:val="single"/>
        </w:rPr>
        <w:t>3</w:t>
      </w:r>
      <w:r w:rsidR="00C11938" w:rsidRPr="00C11938">
        <w:rPr>
          <w:u w:val="single"/>
        </w:rPr>
        <w:t xml:space="preserve"> x 4szt.)</w:t>
      </w:r>
      <w:r w:rsidR="007E2E65" w:rsidRPr="00C11938">
        <w:rPr>
          <w:u w:val="single"/>
        </w:rPr>
        <w:t xml:space="preserve"> oryginalnych bębnów światłoczułych do urządzenia wielofunkcyjnego Lexmark X734de </w:t>
      </w:r>
      <w:r w:rsidR="007E2E65" w:rsidRPr="007E2E65">
        <w:t>na potrzeby Biura Obsługi Projektu „INNO-EKO-TECH” Innowacyjne centrum dydaktyczno-badawcze alternatywnych źródeł energii, budownictwa energooszczędnego i ochrony środowiska Politechniki Białostockiej</w:t>
      </w:r>
      <w:r w:rsidR="007E2E65">
        <w:t>.</w:t>
      </w:r>
    </w:p>
    <w:tbl>
      <w:tblPr>
        <w:tblStyle w:val="Tabela-Siatka"/>
        <w:tblW w:w="0" w:type="auto"/>
        <w:jc w:val="center"/>
        <w:tblInd w:w="-257" w:type="dxa"/>
        <w:tblLook w:val="04A0" w:firstRow="1" w:lastRow="0" w:firstColumn="1" w:lastColumn="0" w:noHBand="0" w:noVBand="1"/>
      </w:tblPr>
      <w:tblGrid>
        <w:gridCol w:w="3808"/>
        <w:gridCol w:w="1291"/>
        <w:gridCol w:w="992"/>
        <w:gridCol w:w="2178"/>
      </w:tblGrid>
      <w:tr w:rsidR="00E6233F" w:rsidTr="00E6233F">
        <w:trPr>
          <w:trHeight w:val="279"/>
          <w:jc w:val="center"/>
        </w:trPr>
        <w:tc>
          <w:tcPr>
            <w:tcW w:w="3808" w:type="dxa"/>
            <w:vAlign w:val="center"/>
          </w:tcPr>
          <w:p w:rsidR="00E6233F" w:rsidRPr="00855185" w:rsidRDefault="00E6233F" w:rsidP="00E6233F">
            <w:pPr>
              <w:rPr>
                <w:b/>
              </w:rPr>
            </w:pPr>
            <w:r>
              <w:rPr>
                <w:b/>
              </w:rPr>
              <w:t xml:space="preserve">Bęben światłoczuły </w:t>
            </w:r>
            <w:r w:rsidRPr="00855185">
              <w:rPr>
                <w:b/>
              </w:rPr>
              <w:t xml:space="preserve"> Lexmark X734de</w:t>
            </w:r>
            <w:r>
              <w:rPr>
                <w:b/>
              </w:rPr>
              <w:t>:</w:t>
            </w:r>
          </w:p>
        </w:tc>
        <w:tc>
          <w:tcPr>
            <w:tcW w:w="1291" w:type="dxa"/>
          </w:tcPr>
          <w:p w:rsidR="00E6233F" w:rsidRDefault="00E6233F" w:rsidP="00E6233F">
            <w:pPr>
              <w:jc w:val="center"/>
            </w:pPr>
            <w:r>
              <w:t xml:space="preserve">Cena brutto za </w:t>
            </w:r>
            <w:r w:rsidR="00C11938">
              <w:t xml:space="preserve">1 </w:t>
            </w:r>
            <w:r>
              <w:t>szt.*</w:t>
            </w:r>
          </w:p>
        </w:tc>
        <w:tc>
          <w:tcPr>
            <w:tcW w:w="992" w:type="dxa"/>
          </w:tcPr>
          <w:p w:rsidR="00E6233F" w:rsidRDefault="00E6233F" w:rsidP="00E6233F">
            <w:pPr>
              <w:jc w:val="center"/>
            </w:pPr>
            <w:r>
              <w:t>Ilość szt.</w:t>
            </w:r>
          </w:p>
        </w:tc>
        <w:tc>
          <w:tcPr>
            <w:tcW w:w="2178" w:type="dxa"/>
          </w:tcPr>
          <w:p w:rsidR="00E6233F" w:rsidRDefault="00E6233F" w:rsidP="00D73F1A">
            <w:pPr>
              <w:jc w:val="center"/>
            </w:pPr>
            <w:r>
              <w:t xml:space="preserve">Cena brutto za </w:t>
            </w:r>
            <w:r w:rsidR="00D73F1A">
              <w:t>3</w:t>
            </w:r>
            <w:r>
              <w:t xml:space="preserve"> szt.*</w:t>
            </w:r>
          </w:p>
        </w:tc>
      </w:tr>
      <w:tr w:rsidR="00E6233F" w:rsidTr="007E2E65">
        <w:trPr>
          <w:trHeight w:val="267"/>
          <w:jc w:val="center"/>
        </w:trPr>
        <w:tc>
          <w:tcPr>
            <w:tcW w:w="3808" w:type="dxa"/>
          </w:tcPr>
          <w:p w:rsidR="00E6233F" w:rsidRPr="00855185" w:rsidRDefault="00E6233F" w:rsidP="007E2E65">
            <w:r w:rsidRPr="00855185">
              <w:t>cy</w:t>
            </w:r>
            <w:r>
              <w:t>j</w:t>
            </w:r>
            <w:r w:rsidRPr="00855185">
              <w:t>an (min</w:t>
            </w:r>
            <w:r>
              <w:t>. 20</w:t>
            </w:r>
            <w:r w:rsidRPr="00855185">
              <w:t> 000 str.)</w:t>
            </w:r>
          </w:p>
        </w:tc>
        <w:tc>
          <w:tcPr>
            <w:tcW w:w="1291" w:type="dxa"/>
          </w:tcPr>
          <w:p w:rsidR="00E6233F" w:rsidRDefault="00E6233F" w:rsidP="009C3D19">
            <w:pPr>
              <w:jc w:val="center"/>
            </w:pPr>
          </w:p>
        </w:tc>
        <w:tc>
          <w:tcPr>
            <w:tcW w:w="992" w:type="dxa"/>
          </w:tcPr>
          <w:p w:rsidR="00E6233F" w:rsidRDefault="00D73F1A" w:rsidP="009C3D19">
            <w:pPr>
              <w:jc w:val="center"/>
            </w:pPr>
            <w:r>
              <w:t>3</w:t>
            </w:r>
          </w:p>
        </w:tc>
        <w:tc>
          <w:tcPr>
            <w:tcW w:w="2178" w:type="dxa"/>
          </w:tcPr>
          <w:p w:rsidR="00E6233F" w:rsidRDefault="00E6233F" w:rsidP="009C3D19"/>
        </w:tc>
      </w:tr>
      <w:tr w:rsidR="00E6233F" w:rsidTr="007E2E65">
        <w:trPr>
          <w:trHeight w:val="267"/>
          <w:jc w:val="center"/>
        </w:trPr>
        <w:tc>
          <w:tcPr>
            <w:tcW w:w="3808" w:type="dxa"/>
          </w:tcPr>
          <w:p w:rsidR="00E6233F" w:rsidRPr="00855185" w:rsidRDefault="00E6233F" w:rsidP="007E2E65">
            <w:proofErr w:type="spellStart"/>
            <w:r>
              <w:t>magenta</w:t>
            </w:r>
            <w:proofErr w:type="spellEnd"/>
            <w:r>
              <w:t xml:space="preserve"> (min</w:t>
            </w:r>
            <w:r w:rsidRPr="00855185">
              <w:t xml:space="preserve"> </w:t>
            </w:r>
            <w:r>
              <w:t>20</w:t>
            </w:r>
            <w:r w:rsidRPr="00855185">
              <w:t> 000 str.)</w:t>
            </w:r>
          </w:p>
        </w:tc>
        <w:tc>
          <w:tcPr>
            <w:tcW w:w="1291" w:type="dxa"/>
          </w:tcPr>
          <w:p w:rsidR="00E6233F" w:rsidRDefault="00E6233F" w:rsidP="009C3D19">
            <w:pPr>
              <w:jc w:val="center"/>
            </w:pPr>
          </w:p>
        </w:tc>
        <w:tc>
          <w:tcPr>
            <w:tcW w:w="992" w:type="dxa"/>
          </w:tcPr>
          <w:p w:rsidR="00E6233F" w:rsidRDefault="00D73F1A" w:rsidP="009C3D19">
            <w:pPr>
              <w:jc w:val="center"/>
            </w:pPr>
            <w:r>
              <w:t>3</w:t>
            </w:r>
          </w:p>
        </w:tc>
        <w:tc>
          <w:tcPr>
            <w:tcW w:w="2178" w:type="dxa"/>
          </w:tcPr>
          <w:p w:rsidR="00E6233F" w:rsidRDefault="00E6233F" w:rsidP="009C3D19"/>
        </w:tc>
      </w:tr>
      <w:tr w:rsidR="00E6233F" w:rsidTr="007E2E65">
        <w:trPr>
          <w:trHeight w:val="267"/>
          <w:jc w:val="center"/>
        </w:trPr>
        <w:tc>
          <w:tcPr>
            <w:tcW w:w="3808" w:type="dxa"/>
          </w:tcPr>
          <w:p w:rsidR="00E6233F" w:rsidRPr="00855185" w:rsidRDefault="00E6233F" w:rsidP="007E2E65">
            <w:r>
              <w:t>toner żółty (min.</w:t>
            </w:r>
            <w:r w:rsidRPr="00855185">
              <w:t xml:space="preserve"> </w:t>
            </w:r>
            <w:r>
              <w:t>20</w:t>
            </w:r>
            <w:r w:rsidRPr="00855185">
              <w:t> 000 str.)</w:t>
            </w:r>
          </w:p>
        </w:tc>
        <w:tc>
          <w:tcPr>
            <w:tcW w:w="1291" w:type="dxa"/>
          </w:tcPr>
          <w:p w:rsidR="00E6233F" w:rsidRDefault="00E6233F" w:rsidP="009C3D19">
            <w:pPr>
              <w:jc w:val="center"/>
            </w:pPr>
          </w:p>
        </w:tc>
        <w:tc>
          <w:tcPr>
            <w:tcW w:w="992" w:type="dxa"/>
          </w:tcPr>
          <w:p w:rsidR="00E6233F" w:rsidRDefault="00D73F1A" w:rsidP="009C3D19">
            <w:pPr>
              <w:jc w:val="center"/>
            </w:pPr>
            <w:r>
              <w:t>3</w:t>
            </w:r>
          </w:p>
        </w:tc>
        <w:tc>
          <w:tcPr>
            <w:tcW w:w="2178" w:type="dxa"/>
          </w:tcPr>
          <w:p w:rsidR="00E6233F" w:rsidRDefault="00E6233F" w:rsidP="009C3D19"/>
        </w:tc>
      </w:tr>
      <w:tr w:rsidR="00E6233F" w:rsidTr="00E6233F">
        <w:trPr>
          <w:trHeight w:val="279"/>
          <w:jc w:val="center"/>
        </w:trPr>
        <w:tc>
          <w:tcPr>
            <w:tcW w:w="3808" w:type="dxa"/>
            <w:tcBorders>
              <w:bottom w:val="single" w:sz="4" w:space="0" w:color="auto"/>
            </w:tcBorders>
          </w:tcPr>
          <w:p w:rsidR="00E6233F" w:rsidRPr="00855185" w:rsidRDefault="00E6233F" w:rsidP="007E2E65">
            <w:r>
              <w:t>czarny (min.</w:t>
            </w:r>
            <w:r w:rsidRPr="00855185">
              <w:t xml:space="preserve"> </w:t>
            </w:r>
            <w:r>
              <w:t>20</w:t>
            </w:r>
            <w:r w:rsidRPr="00855185">
              <w:t> 000 str.)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6233F" w:rsidRDefault="00E6233F" w:rsidP="009C3D1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233F" w:rsidRDefault="00D73F1A" w:rsidP="009C3D19">
            <w:pPr>
              <w:jc w:val="center"/>
            </w:pPr>
            <w:r>
              <w:t>3</w:t>
            </w:r>
          </w:p>
        </w:tc>
        <w:tc>
          <w:tcPr>
            <w:tcW w:w="2178" w:type="dxa"/>
          </w:tcPr>
          <w:p w:rsidR="00E6233F" w:rsidRDefault="00E6233F" w:rsidP="009C3D19"/>
        </w:tc>
      </w:tr>
      <w:tr w:rsidR="00E6233F" w:rsidTr="00E6233F">
        <w:trPr>
          <w:trHeight w:val="267"/>
          <w:jc w:val="center"/>
        </w:trPr>
        <w:tc>
          <w:tcPr>
            <w:tcW w:w="3808" w:type="dxa"/>
            <w:tcBorders>
              <w:left w:val="nil"/>
              <w:bottom w:val="nil"/>
              <w:right w:val="nil"/>
            </w:tcBorders>
          </w:tcPr>
          <w:p w:rsidR="00E6233F" w:rsidRDefault="00E6233F" w:rsidP="009C3D19"/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E6233F" w:rsidRDefault="00E6233F" w:rsidP="009C3D19"/>
        </w:tc>
        <w:tc>
          <w:tcPr>
            <w:tcW w:w="992" w:type="dxa"/>
            <w:tcBorders>
              <w:left w:val="nil"/>
              <w:bottom w:val="nil"/>
            </w:tcBorders>
          </w:tcPr>
          <w:p w:rsidR="00E6233F" w:rsidRDefault="00E6233F" w:rsidP="009C3D19"/>
        </w:tc>
        <w:tc>
          <w:tcPr>
            <w:tcW w:w="2178" w:type="dxa"/>
          </w:tcPr>
          <w:p w:rsidR="00E6233F" w:rsidRPr="007E2E65" w:rsidRDefault="00E6233F" w:rsidP="00C11938">
            <w:pPr>
              <w:jc w:val="center"/>
              <w:rPr>
                <w:b/>
              </w:rPr>
            </w:pPr>
            <w:r w:rsidRPr="007E2E65">
              <w:rPr>
                <w:b/>
              </w:rPr>
              <w:t>Łączna cena brutto*:</w:t>
            </w:r>
          </w:p>
        </w:tc>
      </w:tr>
      <w:tr w:rsidR="00E6233F" w:rsidTr="00E6233F">
        <w:trPr>
          <w:trHeight w:val="481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E6233F" w:rsidRDefault="00E6233F" w:rsidP="009C3D19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6233F" w:rsidRPr="00855185" w:rsidRDefault="00E6233F" w:rsidP="009C3D19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6233F" w:rsidRPr="00855185" w:rsidRDefault="00E6233F" w:rsidP="009C3D19">
            <w:pPr>
              <w:jc w:val="right"/>
              <w:rPr>
                <w:b/>
              </w:rPr>
            </w:pPr>
          </w:p>
        </w:tc>
        <w:tc>
          <w:tcPr>
            <w:tcW w:w="2178" w:type="dxa"/>
          </w:tcPr>
          <w:p w:rsidR="00E6233F" w:rsidRDefault="00E6233F" w:rsidP="009C3D19"/>
        </w:tc>
      </w:tr>
    </w:tbl>
    <w:p w:rsidR="009E7EFD" w:rsidRDefault="007E2E65" w:rsidP="007E2E65">
      <w:pPr>
        <w:pStyle w:val="Tekstpodstawowy"/>
        <w:rPr>
          <w:rFonts w:ascii="Calibri" w:hAnsi="Calibri" w:cs="Arial"/>
          <w:sz w:val="16"/>
          <w:szCs w:val="16"/>
        </w:rPr>
      </w:pPr>
      <w:r w:rsidRPr="007E2E65">
        <w:rPr>
          <w:rFonts w:ascii="Calibri" w:hAnsi="Calibri" w:cs="Arial"/>
          <w:sz w:val="16"/>
          <w:szCs w:val="16"/>
        </w:rPr>
        <w:t>* Wszystkie kwoty należy podawać w PLN</w:t>
      </w:r>
    </w:p>
    <w:p w:rsidR="007E2E65" w:rsidRPr="007E2E65" w:rsidRDefault="007E2E65" w:rsidP="007E2E65">
      <w:pPr>
        <w:pStyle w:val="Tekstpodstawowy"/>
        <w:rPr>
          <w:rFonts w:ascii="Calibri" w:hAnsi="Calibri" w:cs="Arial"/>
          <w:sz w:val="16"/>
          <w:szCs w:val="16"/>
        </w:rPr>
      </w:pPr>
    </w:p>
    <w:p w:rsidR="0010745C" w:rsidRPr="0010745C" w:rsidRDefault="0010745C" w:rsidP="0010745C">
      <w:r w:rsidRPr="0010745C">
        <w:t>(</w:t>
      </w:r>
      <w:r w:rsidR="0049300D">
        <w:t xml:space="preserve">łączna </w:t>
      </w:r>
      <w:r>
        <w:t xml:space="preserve">cena brutto </w:t>
      </w:r>
      <w:r w:rsidRPr="0010745C">
        <w:t>słownie:</w:t>
      </w:r>
      <w:r w:rsidR="009D6B82">
        <w:t xml:space="preserve"> </w:t>
      </w:r>
      <w:r w:rsidRPr="0010745C">
        <w:t>......................................................................................</w:t>
      </w:r>
      <w:r w:rsidR="0049300D">
        <w:t>...............................</w:t>
      </w:r>
    </w:p>
    <w:p w:rsidR="002804E4" w:rsidRPr="0010745C" w:rsidRDefault="0010745C" w:rsidP="0010745C">
      <w:r w:rsidRPr="0010745C">
        <w:t>..............................................................................................</w:t>
      </w:r>
      <w:r>
        <w:t>....................................................................)</w:t>
      </w:r>
    </w:p>
    <w:p w:rsidR="009E7EFD" w:rsidRDefault="009E7EFD" w:rsidP="0010745C">
      <w:pPr>
        <w:spacing w:after="0" w:line="240" w:lineRule="auto"/>
        <w:jc w:val="both"/>
      </w:pPr>
      <w:r w:rsidRPr="003F4FDB">
        <w:rPr>
          <w:rFonts w:cs="Arial"/>
          <w:b/>
        </w:rPr>
        <w:t xml:space="preserve">Termin realizacji zamówienia – </w:t>
      </w:r>
      <w:r w:rsidR="00E6233F">
        <w:t>tydzień</w:t>
      </w:r>
      <w:r w:rsidR="00C530B4">
        <w:t xml:space="preserve"> od daty wyłonienia Wykonawcy zamówienia</w:t>
      </w:r>
    </w:p>
    <w:p w:rsidR="0010745C" w:rsidRPr="0010745C" w:rsidRDefault="0010745C" w:rsidP="0010745C">
      <w:pPr>
        <w:spacing w:after="0" w:line="240" w:lineRule="auto"/>
        <w:jc w:val="both"/>
      </w:pPr>
    </w:p>
    <w:p w:rsidR="0010745C" w:rsidRDefault="0010745C" w:rsidP="009E7EFD">
      <w:pPr>
        <w:rPr>
          <w:rFonts w:cs="Arial"/>
        </w:rPr>
      </w:pPr>
    </w:p>
    <w:p w:rsidR="009E7EFD" w:rsidRPr="003F4FDB" w:rsidRDefault="009E7EFD" w:rsidP="009E7EFD">
      <w:pPr>
        <w:rPr>
          <w:rFonts w:cs="Arial"/>
        </w:rPr>
      </w:pPr>
      <w:r w:rsidRPr="003F4FDB">
        <w:rPr>
          <w:rFonts w:cs="Arial"/>
        </w:rPr>
        <w:t>........................................................</w:t>
      </w:r>
    </w:p>
    <w:p w:rsidR="009E7EFD" w:rsidRPr="003F4FDB" w:rsidRDefault="009E7EFD" w:rsidP="0010745C">
      <w:pPr>
        <w:spacing w:after="0"/>
        <w:ind w:left="680"/>
        <w:rPr>
          <w:rFonts w:cs="Arial"/>
          <w:i/>
          <w:iCs/>
          <w:sz w:val="20"/>
          <w:szCs w:val="20"/>
        </w:rPr>
      </w:pPr>
      <w:r w:rsidRPr="003F4FDB">
        <w:rPr>
          <w:rFonts w:cs="Arial"/>
          <w:i/>
          <w:iCs/>
          <w:sz w:val="20"/>
          <w:szCs w:val="20"/>
        </w:rPr>
        <w:t>miejscowość i data</w:t>
      </w:r>
    </w:p>
    <w:p w:rsidR="009E7EFD" w:rsidRPr="003F4FDB" w:rsidRDefault="009E7EFD" w:rsidP="009E7EFD">
      <w:pPr>
        <w:ind w:left="2891"/>
        <w:rPr>
          <w:i/>
          <w:iCs/>
          <w:sz w:val="20"/>
          <w:szCs w:val="20"/>
        </w:rPr>
      </w:pPr>
      <w:r w:rsidRPr="003F4FDB">
        <w:t>...............................................................................................................</w:t>
      </w:r>
    </w:p>
    <w:p w:rsidR="00D10681" w:rsidRPr="0010745C" w:rsidRDefault="009E7EFD" w:rsidP="0010745C">
      <w:pPr>
        <w:spacing w:after="0" w:line="240" w:lineRule="auto"/>
        <w:ind w:left="2721"/>
        <w:jc w:val="center"/>
        <w:rPr>
          <w:rFonts w:cs="Arial"/>
          <w:i/>
          <w:sz w:val="20"/>
          <w:szCs w:val="20"/>
        </w:rPr>
      </w:pPr>
      <w:r w:rsidRPr="003F4FDB">
        <w:rPr>
          <w:rFonts w:cs="Arial"/>
          <w:i/>
          <w:sz w:val="20"/>
          <w:szCs w:val="20"/>
        </w:rPr>
        <w:t xml:space="preserve">Pieczęć i podpis Wykonawcy </w:t>
      </w:r>
      <w:r w:rsidRPr="003F4FDB">
        <w:rPr>
          <w:rFonts w:cs="Arial"/>
          <w:i/>
          <w:sz w:val="20"/>
          <w:szCs w:val="20"/>
        </w:rPr>
        <w:br/>
        <w:t>lub  osoby uprawnionej do reprezentowania Wykonawcy</w:t>
      </w:r>
    </w:p>
    <w:sectPr w:rsidR="00D10681" w:rsidRPr="0010745C" w:rsidSect="00A27D7F">
      <w:headerReference w:type="default" r:id="rId9"/>
      <w:footerReference w:type="default" r:id="rId10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55" w:rsidRDefault="00822855" w:rsidP="00400BBB">
      <w:pPr>
        <w:spacing w:after="0" w:line="240" w:lineRule="auto"/>
      </w:pPr>
      <w:r>
        <w:separator/>
      </w:r>
    </w:p>
  </w:endnote>
  <w:endnote w:type="continuationSeparator" w:id="0">
    <w:p w:rsidR="00822855" w:rsidRDefault="00822855" w:rsidP="0040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Pr="00E8495C" w:rsidRDefault="0031287A" w:rsidP="0031287A">
    <w:pPr>
      <w:pStyle w:val="Stopka"/>
      <w:jc w:val="center"/>
      <w:rPr>
        <w:i/>
      </w:rPr>
    </w:pPr>
    <w:r w:rsidRPr="00E8495C">
      <w:rPr>
        <w:rFonts w:cstheme="minorHAnsi"/>
        <w:bCs/>
        <w:i/>
      </w:rPr>
      <w:t>Projekt współfinansowany przez Unię Europejską ze środków Europejskiego Funduszu Rozwoju Regionalnego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55" w:rsidRDefault="00822855" w:rsidP="00400BBB">
      <w:pPr>
        <w:spacing w:after="0" w:line="240" w:lineRule="auto"/>
      </w:pPr>
      <w:r>
        <w:separator/>
      </w:r>
    </w:p>
  </w:footnote>
  <w:footnote w:type="continuationSeparator" w:id="0">
    <w:p w:rsidR="00822855" w:rsidRDefault="00822855" w:rsidP="0040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Default="00A27D7F" w:rsidP="00400BBB">
    <w:pPr>
      <w:pStyle w:val="Nagwek"/>
    </w:pPr>
    <w:r>
      <w:rPr>
        <w:b/>
        <w:bCs/>
        <w:noProof/>
        <w:sz w:val="50"/>
        <w:lang w:eastAsia="pl-PL"/>
      </w:rPr>
      <w:drawing>
        <wp:anchor distT="0" distB="0" distL="114300" distR="114300" simplePos="0" relativeHeight="251661312" behindDoc="0" locked="0" layoutInCell="1" allowOverlap="1" wp14:anchorId="2BB3C362" wp14:editId="2A5B4864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60288" behindDoc="0" locked="0" layoutInCell="1" allowOverlap="1" wp14:anchorId="0AF4EA3D" wp14:editId="70CAEBB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59264" behindDoc="0" locked="0" layoutInCell="1" allowOverlap="1" wp14:anchorId="33C0D4B8" wp14:editId="07AD7495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BBB" w:rsidRPr="00925E7C" w:rsidRDefault="00400BBB" w:rsidP="00400BBB">
    <w:pPr>
      <w:pStyle w:val="Nagwek"/>
    </w:pPr>
  </w:p>
  <w:p w:rsidR="00400BBB" w:rsidRDefault="00400B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518"/>
    <w:multiLevelType w:val="hybridMultilevel"/>
    <w:tmpl w:val="50DEEA0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24E2A"/>
    <w:multiLevelType w:val="hybridMultilevel"/>
    <w:tmpl w:val="E0C21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E4F0271"/>
    <w:multiLevelType w:val="hybridMultilevel"/>
    <w:tmpl w:val="49F4A8B8"/>
    <w:lvl w:ilvl="0" w:tplc="6F56D7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D554B"/>
    <w:multiLevelType w:val="hybridMultilevel"/>
    <w:tmpl w:val="192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42FE7"/>
    <w:multiLevelType w:val="hybridMultilevel"/>
    <w:tmpl w:val="FAEE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06"/>
    <w:rsid w:val="00047541"/>
    <w:rsid w:val="00093AF5"/>
    <w:rsid w:val="00095EEF"/>
    <w:rsid w:val="000C41BF"/>
    <w:rsid w:val="000E16E0"/>
    <w:rsid w:val="00100A60"/>
    <w:rsid w:val="0010745C"/>
    <w:rsid w:val="00152288"/>
    <w:rsid w:val="00174D94"/>
    <w:rsid w:val="002135E4"/>
    <w:rsid w:val="00241B3F"/>
    <w:rsid w:val="00250E53"/>
    <w:rsid w:val="00251575"/>
    <w:rsid w:val="002752E6"/>
    <w:rsid w:val="002804E4"/>
    <w:rsid w:val="00294319"/>
    <w:rsid w:val="0029630F"/>
    <w:rsid w:val="002D6FAB"/>
    <w:rsid w:val="0031287A"/>
    <w:rsid w:val="003505DA"/>
    <w:rsid w:val="00391BF0"/>
    <w:rsid w:val="003C23BE"/>
    <w:rsid w:val="003C403C"/>
    <w:rsid w:val="003F4FDB"/>
    <w:rsid w:val="00400BBB"/>
    <w:rsid w:val="004148E3"/>
    <w:rsid w:val="00492606"/>
    <w:rsid w:val="0049300D"/>
    <w:rsid w:val="004C6C40"/>
    <w:rsid w:val="005064D9"/>
    <w:rsid w:val="005D4D11"/>
    <w:rsid w:val="00603BD7"/>
    <w:rsid w:val="00623230"/>
    <w:rsid w:val="006255E4"/>
    <w:rsid w:val="00683CB3"/>
    <w:rsid w:val="006C2338"/>
    <w:rsid w:val="006E511B"/>
    <w:rsid w:val="007E2E65"/>
    <w:rsid w:val="00822855"/>
    <w:rsid w:val="00852C85"/>
    <w:rsid w:val="008619EB"/>
    <w:rsid w:val="008A684A"/>
    <w:rsid w:val="008C17A9"/>
    <w:rsid w:val="008C6E62"/>
    <w:rsid w:val="00925659"/>
    <w:rsid w:val="009505EC"/>
    <w:rsid w:val="009835F3"/>
    <w:rsid w:val="009B1ECE"/>
    <w:rsid w:val="009D6B82"/>
    <w:rsid w:val="009E7EFD"/>
    <w:rsid w:val="00A27D7F"/>
    <w:rsid w:val="00A334C3"/>
    <w:rsid w:val="00AE2B21"/>
    <w:rsid w:val="00B03C8D"/>
    <w:rsid w:val="00C11938"/>
    <w:rsid w:val="00C530B4"/>
    <w:rsid w:val="00C729D2"/>
    <w:rsid w:val="00CB6C5F"/>
    <w:rsid w:val="00D10681"/>
    <w:rsid w:val="00D31C5F"/>
    <w:rsid w:val="00D434C8"/>
    <w:rsid w:val="00D73F1A"/>
    <w:rsid w:val="00D8599B"/>
    <w:rsid w:val="00DA3284"/>
    <w:rsid w:val="00E404DF"/>
    <w:rsid w:val="00E6233F"/>
    <w:rsid w:val="00E8495C"/>
    <w:rsid w:val="00F340E3"/>
    <w:rsid w:val="00F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606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7E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7EFD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7E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9E7E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7E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E7EF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10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4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606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7E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7EFD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7E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9E7E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7E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E7EF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10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4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Talipski\Desktop\INNO-EKO-TECH\Szablon%20KOLOROWE%20log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BAF2-6C1D-46B7-9705-C47693FF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KOLOROWE loga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</dc:creator>
  <cp:lastModifiedBy>K.Talipski</cp:lastModifiedBy>
  <cp:revision>2</cp:revision>
  <cp:lastPrinted>2015-08-03T10:48:00Z</cp:lastPrinted>
  <dcterms:created xsi:type="dcterms:W3CDTF">2015-08-03T12:00:00Z</dcterms:created>
  <dcterms:modified xsi:type="dcterms:W3CDTF">2015-08-03T12:00:00Z</dcterms:modified>
</cp:coreProperties>
</file>