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FD" w:rsidRPr="00C11938" w:rsidRDefault="009E7EFD" w:rsidP="009E7EFD">
      <w:pPr>
        <w:pStyle w:val="Legenda"/>
        <w:jc w:val="right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C11938">
        <w:rPr>
          <w:rFonts w:ascii="Calibri" w:hAnsi="Calibri" w:cs="Arial"/>
          <w:sz w:val="22"/>
          <w:szCs w:val="22"/>
        </w:rPr>
        <w:t>Załącznik nr 1</w:t>
      </w:r>
    </w:p>
    <w:p w:rsidR="00E6233F" w:rsidRPr="00C11938" w:rsidRDefault="00E6233F" w:rsidP="00E6233F">
      <w:pPr>
        <w:jc w:val="center"/>
        <w:rPr>
          <w:b/>
          <w:sz w:val="28"/>
          <w:szCs w:val="28"/>
          <w:lang w:eastAsia="pl-PL"/>
        </w:rPr>
      </w:pPr>
      <w:r w:rsidRPr="00C11938">
        <w:rPr>
          <w:b/>
          <w:sz w:val="28"/>
          <w:szCs w:val="28"/>
          <w:lang w:eastAsia="pl-PL"/>
        </w:rPr>
        <w:t>OFERTA CENOWA</w:t>
      </w:r>
    </w:p>
    <w:p w:rsidR="005F6ED3" w:rsidRDefault="009E7EFD" w:rsidP="005F6ED3">
      <w:pPr>
        <w:tabs>
          <w:tab w:val="left" w:leader="dot" w:pos="8647"/>
        </w:tabs>
        <w:spacing w:after="0" w:line="480" w:lineRule="auto"/>
        <w:rPr>
          <w:rFonts w:cs="Arial"/>
        </w:rPr>
      </w:pPr>
      <w:r w:rsidRPr="003F4FDB">
        <w:rPr>
          <w:rFonts w:cs="Arial"/>
        </w:rPr>
        <w:t>Ja/My niżej podpisani</w:t>
      </w:r>
      <w:r w:rsidR="00E6233F">
        <w:rPr>
          <w:rFonts w:cs="Arial"/>
        </w:rPr>
        <w:t>:</w:t>
      </w:r>
      <w:r w:rsidR="00E6233F">
        <w:rPr>
          <w:rFonts w:cs="Arial"/>
        </w:rPr>
        <w:tab/>
      </w:r>
      <w:r w:rsidR="00E6233F">
        <w:rPr>
          <w:rFonts w:cs="Arial"/>
        </w:rPr>
        <w:br/>
      </w:r>
      <w:r w:rsidRPr="003F4FDB">
        <w:rPr>
          <w:rFonts w:cs="Arial"/>
        </w:rPr>
        <w:t xml:space="preserve"> </w:t>
      </w:r>
      <w:r w:rsidR="00E6233F" w:rsidRPr="003F4FDB">
        <w:rPr>
          <w:rFonts w:cs="Arial"/>
        </w:rPr>
        <w:t>z siedzibą:</w:t>
      </w:r>
      <w:r w:rsidR="005F6ED3">
        <w:rPr>
          <w:rFonts w:cs="Arial"/>
        </w:rPr>
        <w:tab/>
      </w:r>
    </w:p>
    <w:p w:rsidR="009E7EFD" w:rsidRPr="003F4FDB" w:rsidRDefault="00E6233F" w:rsidP="00FB17DD">
      <w:pPr>
        <w:tabs>
          <w:tab w:val="left" w:leader="dot" w:pos="4536"/>
          <w:tab w:val="left" w:leader="dot" w:pos="8647"/>
        </w:tabs>
        <w:spacing w:after="0" w:line="480" w:lineRule="auto"/>
        <w:rPr>
          <w:rFonts w:cs="Arial"/>
        </w:rPr>
      </w:pPr>
      <w:r w:rsidRPr="003F4FDB">
        <w:rPr>
          <w:rFonts w:cs="Arial"/>
        </w:rPr>
        <w:t>tel. kontaktowy:</w:t>
      </w:r>
      <w:r w:rsidR="005F6ED3">
        <w:rPr>
          <w:rFonts w:cs="Arial"/>
        </w:rPr>
        <w:tab/>
        <w:t xml:space="preserve">e-mail: </w:t>
      </w:r>
      <w:r w:rsidR="005F6ED3">
        <w:rPr>
          <w:rFonts w:cs="Arial"/>
        </w:rPr>
        <w:tab/>
      </w:r>
    </w:p>
    <w:p w:rsidR="007E2E65" w:rsidRPr="000F1863" w:rsidRDefault="009E7EFD" w:rsidP="00FB17DD">
      <w:pPr>
        <w:spacing w:after="0"/>
        <w:jc w:val="both"/>
      </w:pPr>
      <w:r w:rsidRPr="000F1863">
        <w:t xml:space="preserve">składamy niniejszą ofertę </w:t>
      </w:r>
      <w:r w:rsidR="003001AC">
        <w:t xml:space="preserve">na </w:t>
      </w:r>
      <w:r w:rsidR="000F1863" w:rsidRPr="000F1863">
        <w:t>wyposażenie stoiska wystawienniczego na potrzeby imprez promocyjnych projektu „INNO-EKO-TECH” Innowacyjne centrum dydaktyczno-badawcze alternatywnych źródeł energii, budownictwa energooszczędnego i ochrony środowiska Politechniki Białostockiej</w:t>
      </w:r>
      <w:r w:rsidR="000F1863">
        <w:t>.</w:t>
      </w:r>
    </w:p>
    <w:tbl>
      <w:tblPr>
        <w:tblStyle w:val="Tabela-Siatka"/>
        <w:tblW w:w="0" w:type="auto"/>
        <w:jc w:val="center"/>
        <w:tblInd w:w="-257" w:type="dxa"/>
        <w:tblLook w:val="04A0" w:firstRow="1" w:lastRow="0" w:firstColumn="1" w:lastColumn="0" w:noHBand="0" w:noVBand="1"/>
      </w:tblPr>
      <w:tblGrid>
        <w:gridCol w:w="3808"/>
        <w:gridCol w:w="1320"/>
        <w:gridCol w:w="1122"/>
        <w:gridCol w:w="2280"/>
      </w:tblGrid>
      <w:tr w:rsidR="00E6233F" w:rsidTr="003001AC">
        <w:trPr>
          <w:trHeight w:val="279"/>
          <w:jc w:val="center"/>
        </w:trPr>
        <w:tc>
          <w:tcPr>
            <w:tcW w:w="3808" w:type="dxa"/>
            <w:vAlign w:val="center"/>
          </w:tcPr>
          <w:p w:rsidR="00E6233F" w:rsidRPr="003001AC" w:rsidRDefault="003001AC" w:rsidP="00E6233F">
            <w:pPr>
              <w:rPr>
                <w:b/>
              </w:rPr>
            </w:pPr>
            <w:r w:rsidRPr="003001AC">
              <w:rPr>
                <w:b/>
              </w:rPr>
              <w:t xml:space="preserve">Przedmiot zamówienia </w:t>
            </w:r>
          </w:p>
        </w:tc>
        <w:tc>
          <w:tcPr>
            <w:tcW w:w="1320" w:type="dxa"/>
          </w:tcPr>
          <w:p w:rsidR="00E6233F" w:rsidRPr="003001AC" w:rsidRDefault="00E6233F" w:rsidP="00E6233F">
            <w:pPr>
              <w:jc w:val="center"/>
              <w:rPr>
                <w:b/>
              </w:rPr>
            </w:pPr>
            <w:r w:rsidRPr="003001AC">
              <w:rPr>
                <w:b/>
              </w:rPr>
              <w:t xml:space="preserve">Cena brutto za </w:t>
            </w:r>
            <w:r w:rsidR="00C11938" w:rsidRPr="003001AC">
              <w:rPr>
                <w:b/>
              </w:rPr>
              <w:t xml:space="preserve">1 </w:t>
            </w:r>
            <w:r w:rsidRPr="003001AC">
              <w:rPr>
                <w:b/>
              </w:rPr>
              <w:t>szt.*</w:t>
            </w:r>
          </w:p>
        </w:tc>
        <w:tc>
          <w:tcPr>
            <w:tcW w:w="1122" w:type="dxa"/>
          </w:tcPr>
          <w:p w:rsidR="00E6233F" w:rsidRPr="003001AC" w:rsidRDefault="00E6233F" w:rsidP="00E6233F">
            <w:pPr>
              <w:jc w:val="center"/>
              <w:rPr>
                <w:b/>
              </w:rPr>
            </w:pPr>
            <w:r w:rsidRPr="003001AC">
              <w:rPr>
                <w:b/>
              </w:rPr>
              <w:t>Ilość szt.</w:t>
            </w:r>
          </w:p>
        </w:tc>
        <w:tc>
          <w:tcPr>
            <w:tcW w:w="2280" w:type="dxa"/>
          </w:tcPr>
          <w:p w:rsidR="00E6233F" w:rsidRPr="003001AC" w:rsidRDefault="00E6233F" w:rsidP="003001AC">
            <w:pPr>
              <w:jc w:val="center"/>
              <w:rPr>
                <w:b/>
              </w:rPr>
            </w:pPr>
            <w:r w:rsidRPr="003001AC">
              <w:rPr>
                <w:b/>
              </w:rPr>
              <w:t xml:space="preserve">Cena </w:t>
            </w:r>
            <w:r w:rsidR="003001AC" w:rsidRPr="003001AC">
              <w:rPr>
                <w:b/>
              </w:rPr>
              <w:t>brutto całość*</w:t>
            </w:r>
          </w:p>
        </w:tc>
      </w:tr>
      <w:tr w:rsidR="000F1863" w:rsidTr="003001AC">
        <w:trPr>
          <w:trHeight w:val="267"/>
          <w:jc w:val="center"/>
        </w:trPr>
        <w:tc>
          <w:tcPr>
            <w:tcW w:w="3808" w:type="dxa"/>
          </w:tcPr>
          <w:p w:rsidR="000F1863" w:rsidRPr="00FC48D1" w:rsidRDefault="000F1863" w:rsidP="003001AC">
            <w:r w:rsidRPr="00FC48D1">
              <w:t xml:space="preserve">Ścianka wystawiennicza </w:t>
            </w:r>
          </w:p>
        </w:tc>
        <w:tc>
          <w:tcPr>
            <w:tcW w:w="1320" w:type="dxa"/>
          </w:tcPr>
          <w:p w:rsidR="000F1863" w:rsidRPr="00FC48D1" w:rsidRDefault="000F1863" w:rsidP="00C55774"/>
        </w:tc>
        <w:tc>
          <w:tcPr>
            <w:tcW w:w="1122" w:type="dxa"/>
          </w:tcPr>
          <w:p w:rsidR="000F1863" w:rsidRPr="00FC48D1" w:rsidRDefault="000F1863" w:rsidP="003001AC">
            <w:pPr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0F1863" w:rsidRDefault="000F1863" w:rsidP="009C3D19"/>
        </w:tc>
      </w:tr>
      <w:tr w:rsidR="000F1863" w:rsidTr="003001AC">
        <w:trPr>
          <w:trHeight w:val="267"/>
          <w:jc w:val="center"/>
        </w:trPr>
        <w:tc>
          <w:tcPr>
            <w:tcW w:w="3808" w:type="dxa"/>
          </w:tcPr>
          <w:p w:rsidR="000F1863" w:rsidRPr="00FC48D1" w:rsidRDefault="000F1863" w:rsidP="003001AC">
            <w:r w:rsidRPr="00FC48D1">
              <w:t xml:space="preserve">Balony z nadrukiem </w:t>
            </w:r>
          </w:p>
        </w:tc>
        <w:tc>
          <w:tcPr>
            <w:tcW w:w="1320" w:type="dxa"/>
          </w:tcPr>
          <w:p w:rsidR="000F1863" w:rsidRPr="00FC48D1" w:rsidRDefault="000F1863" w:rsidP="00C55774"/>
        </w:tc>
        <w:tc>
          <w:tcPr>
            <w:tcW w:w="1122" w:type="dxa"/>
          </w:tcPr>
          <w:p w:rsidR="000F1863" w:rsidRPr="00FC48D1" w:rsidRDefault="000F1863" w:rsidP="003001AC">
            <w:pPr>
              <w:jc w:val="center"/>
            </w:pPr>
            <w:r>
              <w:t>500</w:t>
            </w:r>
          </w:p>
        </w:tc>
        <w:tc>
          <w:tcPr>
            <w:tcW w:w="2280" w:type="dxa"/>
          </w:tcPr>
          <w:p w:rsidR="000F1863" w:rsidRDefault="000F1863" w:rsidP="009C3D19"/>
        </w:tc>
      </w:tr>
      <w:tr w:rsidR="000F1863" w:rsidTr="003001AC">
        <w:trPr>
          <w:trHeight w:val="267"/>
          <w:jc w:val="center"/>
        </w:trPr>
        <w:tc>
          <w:tcPr>
            <w:tcW w:w="3808" w:type="dxa"/>
          </w:tcPr>
          <w:p w:rsidR="000F1863" w:rsidRPr="00FC48D1" w:rsidRDefault="000F1863" w:rsidP="003001AC">
            <w:r w:rsidRPr="00FC48D1">
              <w:t xml:space="preserve">Sadzonki lawendy </w:t>
            </w:r>
          </w:p>
        </w:tc>
        <w:tc>
          <w:tcPr>
            <w:tcW w:w="1320" w:type="dxa"/>
          </w:tcPr>
          <w:p w:rsidR="000F1863" w:rsidRPr="00FC48D1" w:rsidRDefault="000F1863" w:rsidP="00E55897"/>
        </w:tc>
        <w:tc>
          <w:tcPr>
            <w:tcW w:w="1122" w:type="dxa"/>
          </w:tcPr>
          <w:p w:rsidR="000F1863" w:rsidRPr="00FC48D1" w:rsidRDefault="000F1863" w:rsidP="003001AC">
            <w:pPr>
              <w:jc w:val="center"/>
            </w:pPr>
            <w:r>
              <w:t>100</w:t>
            </w:r>
          </w:p>
        </w:tc>
        <w:tc>
          <w:tcPr>
            <w:tcW w:w="2280" w:type="dxa"/>
          </w:tcPr>
          <w:p w:rsidR="000F1863" w:rsidRDefault="000F1863" w:rsidP="009C3D19"/>
        </w:tc>
      </w:tr>
      <w:tr w:rsidR="00066861" w:rsidTr="003001AC">
        <w:trPr>
          <w:trHeight w:val="267"/>
          <w:jc w:val="center"/>
        </w:trPr>
        <w:tc>
          <w:tcPr>
            <w:tcW w:w="3808" w:type="dxa"/>
          </w:tcPr>
          <w:p w:rsidR="00066861" w:rsidRPr="00FC48D1" w:rsidRDefault="00066861" w:rsidP="003001AC">
            <w:r w:rsidRPr="00066861">
              <w:t xml:space="preserve">Zestaw </w:t>
            </w:r>
            <w:r w:rsidR="005A4A6A">
              <w:t xml:space="preserve">6 </w:t>
            </w:r>
            <w:r w:rsidRPr="00066861">
              <w:t>kredek świecowych</w:t>
            </w:r>
          </w:p>
        </w:tc>
        <w:tc>
          <w:tcPr>
            <w:tcW w:w="1320" w:type="dxa"/>
          </w:tcPr>
          <w:p w:rsidR="00066861" w:rsidRPr="00FC48D1" w:rsidRDefault="00066861" w:rsidP="00E55897"/>
        </w:tc>
        <w:tc>
          <w:tcPr>
            <w:tcW w:w="1122" w:type="dxa"/>
          </w:tcPr>
          <w:p w:rsidR="00066861" w:rsidRDefault="00066861" w:rsidP="003001AC">
            <w:pPr>
              <w:jc w:val="center"/>
            </w:pPr>
            <w:r>
              <w:t>200</w:t>
            </w:r>
          </w:p>
        </w:tc>
        <w:tc>
          <w:tcPr>
            <w:tcW w:w="2280" w:type="dxa"/>
          </w:tcPr>
          <w:p w:rsidR="00066861" w:rsidRDefault="00066861" w:rsidP="009C3D19"/>
        </w:tc>
      </w:tr>
      <w:tr w:rsidR="00066861" w:rsidTr="003001AC">
        <w:trPr>
          <w:trHeight w:val="267"/>
          <w:jc w:val="center"/>
        </w:trPr>
        <w:tc>
          <w:tcPr>
            <w:tcW w:w="3808" w:type="dxa"/>
          </w:tcPr>
          <w:p w:rsidR="00066861" w:rsidRPr="00FC48D1" w:rsidRDefault="00066861" w:rsidP="003001AC">
            <w:r w:rsidRPr="00066861">
              <w:t>Zestaw</w:t>
            </w:r>
            <w:r w:rsidR="005A4A6A">
              <w:t xml:space="preserve"> 6 </w:t>
            </w:r>
            <w:r w:rsidRPr="00066861">
              <w:t>kredek ołówkowych</w:t>
            </w:r>
          </w:p>
        </w:tc>
        <w:tc>
          <w:tcPr>
            <w:tcW w:w="1320" w:type="dxa"/>
          </w:tcPr>
          <w:p w:rsidR="00066861" w:rsidRPr="00FC48D1" w:rsidRDefault="00066861" w:rsidP="00E55897"/>
        </w:tc>
        <w:tc>
          <w:tcPr>
            <w:tcW w:w="1122" w:type="dxa"/>
          </w:tcPr>
          <w:p w:rsidR="00066861" w:rsidRDefault="00066861" w:rsidP="003001AC">
            <w:pPr>
              <w:jc w:val="center"/>
            </w:pPr>
            <w:r>
              <w:t>200</w:t>
            </w:r>
          </w:p>
        </w:tc>
        <w:tc>
          <w:tcPr>
            <w:tcW w:w="2280" w:type="dxa"/>
          </w:tcPr>
          <w:p w:rsidR="00066861" w:rsidRDefault="00066861" w:rsidP="009C3D19"/>
        </w:tc>
      </w:tr>
      <w:tr w:rsidR="00066861" w:rsidTr="003001AC">
        <w:trPr>
          <w:trHeight w:val="267"/>
          <w:jc w:val="center"/>
        </w:trPr>
        <w:tc>
          <w:tcPr>
            <w:tcW w:w="3808" w:type="dxa"/>
          </w:tcPr>
          <w:p w:rsidR="00066861" w:rsidRPr="00FC48D1" w:rsidRDefault="00066861" w:rsidP="003001AC">
            <w:r w:rsidRPr="00066861">
              <w:t>Opaski odblaskowe</w:t>
            </w:r>
          </w:p>
        </w:tc>
        <w:tc>
          <w:tcPr>
            <w:tcW w:w="1320" w:type="dxa"/>
          </w:tcPr>
          <w:p w:rsidR="00066861" w:rsidRPr="00FC48D1" w:rsidRDefault="00066861" w:rsidP="00E55897"/>
        </w:tc>
        <w:tc>
          <w:tcPr>
            <w:tcW w:w="1122" w:type="dxa"/>
          </w:tcPr>
          <w:p w:rsidR="00066861" w:rsidRDefault="00066861" w:rsidP="003001AC">
            <w:pPr>
              <w:jc w:val="center"/>
            </w:pPr>
            <w:r>
              <w:t>200</w:t>
            </w:r>
          </w:p>
        </w:tc>
        <w:tc>
          <w:tcPr>
            <w:tcW w:w="2280" w:type="dxa"/>
          </w:tcPr>
          <w:p w:rsidR="00066861" w:rsidRDefault="00066861" w:rsidP="009C3D19"/>
        </w:tc>
      </w:tr>
      <w:tr w:rsidR="000F1863" w:rsidTr="003001AC">
        <w:trPr>
          <w:trHeight w:val="279"/>
          <w:jc w:val="center"/>
        </w:trPr>
        <w:tc>
          <w:tcPr>
            <w:tcW w:w="3808" w:type="dxa"/>
            <w:tcBorders>
              <w:bottom w:val="single" w:sz="4" w:space="0" w:color="auto"/>
            </w:tcBorders>
          </w:tcPr>
          <w:p w:rsidR="000F1863" w:rsidRPr="00FC48D1" w:rsidRDefault="000F1863" w:rsidP="00E55897">
            <w:r w:rsidRPr="00FC48D1">
              <w:t>Model edukacyjny - samochód na wodę</w:t>
            </w:r>
            <w:r w:rsidR="005B7545">
              <w:t>**</w:t>
            </w:r>
            <w:r w:rsidRPr="00FC48D1"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F1863" w:rsidRPr="00FC48D1" w:rsidRDefault="000F1863" w:rsidP="00C55774"/>
        </w:tc>
        <w:tc>
          <w:tcPr>
            <w:tcW w:w="1122" w:type="dxa"/>
            <w:tcBorders>
              <w:bottom w:val="single" w:sz="4" w:space="0" w:color="auto"/>
            </w:tcBorders>
          </w:tcPr>
          <w:p w:rsidR="000F1863" w:rsidRPr="00FC48D1" w:rsidRDefault="000F1863" w:rsidP="003001AC">
            <w:pPr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0F1863" w:rsidRDefault="000F1863" w:rsidP="009C3D19"/>
        </w:tc>
      </w:tr>
      <w:tr w:rsidR="000F1863" w:rsidTr="003001AC">
        <w:trPr>
          <w:trHeight w:val="279"/>
          <w:jc w:val="center"/>
        </w:trPr>
        <w:tc>
          <w:tcPr>
            <w:tcW w:w="3808" w:type="dxa"/>
            <w:tcBorders>
              <w:bottom w:val="single" w:sz="4" w:space="0" w:color="auto"/>
            </w:tcBorders>
          </w:tcPr>
          <w:p w:rsidR="000F1863" w:rsidRPr="00FC48D1" w:rsidRDefault="000F1863" w:rsidP="00E55897">
            <w:r w:rsidRPr="00FC48D1">
              <w:t>Mo</w:t>
            </w:r>
            <w:r w:rsidR="005B7545">
              <w:t>del edukacyjny –  turbina wodna**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F1863" w:rsidRPr="00FC48D1" w:rsidRDefault="000F1863" w:rsidP="00C55774"/>
        </w:tc>
        <w:tc>
          <w:tcPr>
            <w:tcW w:w="1122" w:type="dxa"/>
            <w:tcBorders>
              <w:bottom w:val="single" w:sz="4" w:space="0" w:color="auto"/>
            </w:tcBorders>
          </w:tcPr>
          <w:p w:rsidR="000F1863" w:rsidRPr="00FC48D1" w:rsidRDefault="000F1863" w:rsidP="003001AC">
            <w:pPr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0F1863" w:rsidRDefault="000F1863" w:rsidP="009C3D19"/>
        </w:tc>
      </w:tr>
      <w:tr w:rsidR="000F1863" w:rsidTr="003001AC">
        <w:trPr>
          <w:trHeight w:val="279"/>
          <w:jc w:val="center"/>
        </w:trPr>
        <w:tc>
          <w:tcPr>
            <w:tcW w:w="3808" w:type="dxa"/>
            <w:tcBorders>
              <w:bottom w:val="single" w:sz="4" w:space="0" w:color="auto"/>
            </w:tcBorders>
          </w:tcPr>
          <w:p w:rsidR="000F1863" w:rsidRDefault="000F1863" w:rsidP="00E55897">
            <w:r w:rsidRPr="00FC48D1">
              <w:t>Zestaw modeli – energia odnawialna</w:t>
            </w:r>
            <w:r w:rsidR="005B7545">
              <w:t>**</w:t>
            </w:r>
            <w:r w:rsidRPr="00FC48D1"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F1863" w:rsidRPr="00FC48D1" w:rsidRDefault="000F1863" w:rsidP="00C55774"/>
        </w:tc>
        <w:tc>
          <w:tcPr>
            <w:tcW w:w="1122" w:type="dxa"/>
            <w:tcBorders>
              <w:bottom w:val="single" w:sz="4" w:space="0" w:color="auto"/>
            </w:tcBorders>
          </w:tcPr>
          <w:p w:rsidR="000F1863" w:rsidRPr="00FC48D1" w:rsidRDefault="000F1863" w:rsidP="003001AC">
            <w:pPr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0F1863" w:rsidRDefault="000F1863" w:rsidP="009C3D19"/>
        </w:tc>
      </w:tr>
      <w:tr w:rsidR="003001AC" w:rsidTr="003001AC">
        <w:trPr>
          <w:trHeight w:val="279"/>
          <w:jc w:val="center"/>
        </w:trPr>
        <w:tc>
          <w:tcPr>
            <w:tcW w:w="3808" w:type="dxa"/>
            <w:tcBorders>
              <w:bottom w:val="single" w:sz="4" w:space="0" w:color="auto"/>
            </w:tcBorders>
          </w:tcPr>
          <w:p w:rsidR="003001AC" w:rsidRPr="00FC48D1" w:rsidRDefault="003001AC" w:rsidP="00C55774"/>
        </w:tc>
        <w:tc>
          <w:tcPr>
            <w:tcW w:w="1320" w:type="dxa"/>
            <w:tcBorders>
              <w:bottom w:val="single" w:sz="4" w:space="0" w:color="auto"/>
            </w:tcBorders>
          </w:tcPr>
          <w:p w:rsidR="003001AC" w:rsidRPr="003001AC" w:rsidRDefault="003001AC" w:rsidP="003001AC">
            <w:pPr>
              <w:jc w:val="center"/>
              <w:rPr>
                <w:b/>
              </w:rPr>
            </w:pPr>
            <w:r w:rsidRPr="003001AC">
              <w:rPr>
                <w:b/>
              </w:rPr>
              <w:t>Cena brutto za 1 kg*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001AC" w:rsidRPr="003001AC" w:rsidRDefault="003001AC" w:rsidP="003001AC">
            <w:pPr>
              <w:jc w:val="center"/>
              <w:rPr>
                <w:b/>
              </w:rPr>
            </w:pPr>
            <w:r w:rsidRPr="003001AC">
              <w:rPr>
                <w:b/>
              </w:rPr>
              <w:t>Ilość kg</w:t>
            </w:r>
          </w:p>
        </w:tc>
        <w:tc>
          <w:tcPr>
            <w:tcW w:w="2280" w:type="dxa"/>
          </w:tcPr>
          <w:p w:rsidR="003001AC" w:rsidRPr="003001AC" w:rsidRDefault="003001AC" w:rsidP="00E55897">
            <w:pPr>
              <w:jc w:val="center"/>
              <w:rPr>
                <w:b/>
              </w:rPr>
            </w:pPr>
            <w:r w:rsidRPr="003001AC">
              <w:rPr>
                <w:b/>
              </w:rPr>
              <w:t>Cena brutto całość*</w:t>
            </w:r>
          </w:p>
        </w:tc>
      </w:tr>
      <w:tr w:rsidR="003001AC" w:rsidTr="003001AC">
        <w:trPr>
          <w:trHeight w:val="279"/>
          <w:jc w:val="center"/>
        </w:trPr>
        <w:tc>
          <w:tcPr>
            <w:tcW w:w="3808" w:type="dxa"/>
            <w:tcBorders>
              <w:bottom w:val="single" w:sz="4" w:space="0" w:color="auto"/>
            </w:tcBorders>
          </w:tcPr>
          <w:p w:rsidR="003001AC" w:rsidRPr="00FC48D1" w:rsidRDefault="003001AC" w:rsidP="00E55897">
            <w:r w:rsidRPr="00FC48D1">
              <w:t>Cukierek typu krówka 100kg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001AC" w:rsidRPr="00FC48D1" w:rsidRDefault="003001AC" w:rsidP="00E55897"/>
        </w:tc>
        <w:tc>
          <w:tcPr>
            <w:tcW w:w="1122" w:type="dxa"/>
            <w:tcBorders>
              <w:bottom w:val="single" w:sz="4" w:space="0" w:color="auto"/>
            </w:tcBorders>
          </w:tcPr>
          <w:p w:rsidR="003001AC" w:rsidRPr="00FC48D1" w:rsidRDefault="003001AC" w:rsidP="003001AC">
            <w:pPr>
              <w:jc w:val="center"/>
            </w:pPr>
            <w:r>
              <w:t>100 kg</w:t>
            </w:r>
          </w:p>
        </w:tc>
        <w:tc>
          <w:tcPr>
            <w:tcW w:w="2280" w:type="dxa"/>
          </w:tcPr>
          <w:p w:rsidR="003001AC" w:rsidRDefault="003001AC" w:rsidP="009C3D19"/>
        </w:tc>
      </w:tr>
      <w:tr w:rsidR="003001AC" w:rsidTr="003001AC">
        <w:trPr>
          <w:trHeight w:val="279"/>
          <w:jc w:val="center"/>
        </w:trPr>
        <w:tc>
          <w:tcPr>
            <w:tcW w:w="3808" w:type="dxa"/>
            <w:tcBorders>
              <w:bottom w:val="single" w:sz="4" w:space="0" w:color="auto"/>
            </w:tcBorders>
          </w:tcPr>
          <w:p w:rsidR="003001AC" w:rsidRPr="00FC48D1" w:rsidRDefault="003001AC" w:rsidP="00E55897"/>
        </w:tc>
        <w:tc>
          <w:tcPr>
            <w:tcW w:w="1320" w:type="dxa"/>
            <w:tcBorders>
              <w:bottom w:val="single" w:sz="4" w:space="0" w:color="auto"/>
            </w:tcBorders>
          </w:tcPr>
          <w:p w:rsidR="003001AC" w:rsidRPr="00FC48D1" w:rsidRDefault="003001AC" w:rsidP="00E55897"/>
        </w:tc>
        <w:tc>
          <w:tcPr>
            <w:tcW w:w="1122" w:type="dxa"/>
            <w:tcBorders>
              <w:bottom w:val="single" w:sz="4" w:space="0" w:color="auto"/>
            </w:tcBorders>
          </w:tcPr>
          <w:p w:rsidR="003001AC" w:rsidRPr="00FC48D1" w:rsidRDefault="003001AC" w:rsidP="00E55897"/>
        </w:tc>
        <w:tc>
          <w:tcPr>
            <w:tcW w:w="2280" w:type="dxa"/>
          </w:tcPr>
          <w:p w:rsidR="003001AC" w:rsidRDefault="003001AC" w:rsidP="00E55897"/>
        </w:tc>
      </w:tr>
      <w:tr w:rsidR="003001AC" w:rsidTr="003001AC">
        <w:trPr>
          <w:trHeight w:val="267"/>
          <w:jc w:val="center"/>
        </w:trPr>
        <w:tc>
          <w:tcPr>
            <w:tcW w:w="3808" w:type="dxa"/>
            <w:tcBorders>
              <w:left w:val="nil"/>
              <w:bottom w:val="nil"/>
              <w:right w:val="nil"/>
            </w:tcBorders>
          </w:tcPr>
          <w:p w:rsidR="003001AC" w:rsidRDefault="003001AC" w:rsidP="009C3D19"/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3001AC" w:rsidRDefault="003001AC" w:rsidP="009C3D19"/>
        </w:tc>
        <w:tc>
          <w:tcPr>
            <w:tcW w:w="1122" w:type="dxa"/>
            <w:tcBorders>
              <w:left w:val="nil"/>
              <w:bottom w:val="nil"/>
            </w:tcBorders>
          </w:tcPr>
          <w:p w:rsidR="003001AC" w:rsidRDefault="003001AC" w:rsidP="009C3D19"/>
        </w:tc>
        <w:tc>
          <w:tcPr>
            <w:tcW w:w="2280" w:type="dxa"/>
          </w:tcPr>
          <w:p w:rsidR="003001AC" w:rsidRPr="007E2E65" w:rsidRDefault="003001AC" w:rsidP="00C11938">
            <w:pPr>
              <w:jc w:val="center"/>
              <w:rPr>
                <w:b/>
              </w:rPr>
            </w:pPr>
            <w:r w:rsidRPr="007E2E65">
              <w:rPr>
                <w:b/>
              </w:rPr>
              <w:t>Łączna cena brutto*:</w:t>
            </w:r>
          </w:p>
        </w:tc>
      </w:tr>
      <w:tr w:rsidR="003001AC" w:rsidTr="003001AC">
        <w:trPr>
          <w:trHeight w:val="481"/>
          <w:jc w:val="center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3001AC" w:rsidRDefault="003001AC" w:rsidP="009C3D19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001AC" w:rsidRPr="00855185" w:rsidRDefault="003001AC" w:rsidP="009C3D19">
            <w:pPr>
              <w:jc w:val="right"/>
              <w:rPr>
                <w:b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3001AC" w:rsidRPr="00855185" w:rsidRDefault="003001AC" w:rsidP="009C3D19">
            <w:pPr>
              <w:jc w:val="right"/>
              <w:rPr>
                <w:b/>
              </w:rPr>
            </w:pPr>
          </w:p>
        </w:tc>
        <w:tc>
          <w:tcPr>
            <w:tcW w:w="2280" w:type="dxa"/>
          </w:tcPr>
          <w:p w:rsidR="003001AC" w:rsidRDefault="003001AC" w:rsidP="009C3D19"/>
        </w:tc>
      </w:tr>
    </w:tbl>
    <w:p w:rsidR="009E7EFD" w:rsidRDefault="007E2E65" w:rsidP="007E2E65">
      <w:pPr>
        <w:pStyle w:val="Tekstpodstawowy"/>
        <w:rPr>
          <w:rFonts w:ascii="Calibri" w:hAnsi="Calibri" w:cs="Arial"/>
          <w:sz w:val="16"/>
          <w:szCs w:val="16"/>
        </w:rPr>
      </w:pPr>
      <w:r w:rsidRPr="007E2E65">
        <w:rPr>
          <w:rFonts w:ascii="Calibri" w:hAnsi="Calibri" w:cs="Arial"/>
          <w:sz w:val="16"/>
          <w:szCs w:val="16"/>
        </w:rPr>
        <w:t>* Wszystkie kwoty należy podawać w PLN</w:t>
      </w:r>
    </w:p>
    <w:p w:rsidR="005B7545" w:rsidRDefault="005B7545" w:rsidP="007E2E65">
      <w:pPr>
        <w:pStyle w:val="Tekstpodstawowy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** </w:t>
      </w:r>
      <w:r w:rsidR="0071419E">
        <w:rPr>
          <w:rFonts w:ascii="Calibri" w:hAnsi="Calibri" w:cs="Arial"/>
          <w:sz w:val="16"/>
          <w:szCs w:val="16"/>
        </w:rPr>
        <w:t>Proszę dołączyć krótki opis modelu z podaniem wymiarów oraz rysunek poglądowy</w:t>
      </w:r>
    </w:p>
    <w:p w:rsidR="007E2E65" w:rsidRPr="007E2E65" w:rsidRDefault="007E2E65" w:rsidP="007E2E65">
      <w:pPr>
        <w:pStyle w:val="Tekstpodstawowy"/>
        <w:rPr>
          <w:rFonts w:ascii="Calibri" w:hAnsi="Calibri" w:cs="Arial"/>
          <w:sz w:val="16"/>
          <w:szCs w:val="16"/>
        </w:rPr>
      </w:pPr>
    </w:p>
    <w:p w:rsidR="002804E4" w:rsidRPr="0010745C" w:rsidRDefault="0010745C" w:rsidP="003001AC">
      <w:r w:rsidRPr="0010745C">
        <w:t>(</w:t>
      </w:r>
      <w:r w:rsidR="0049300D">
        <w:t xml:space="preserve">łączna </w:t>
      </w:r>
      <w:r>
        <w:t xml:space="preserve">cena brutto </w:t>
      </w:r>
      <w:r w:rsidRPr="0010745C">
        <w:t>słownie:</w:t>
      </w:r>
      <w:r w:rsidR="009D6B82">
        <w:t xml:space="preserve"> </w:t>
      </w:r>
      <w:r w:rsidRPr="0010745C">
        <w:t>......................................................................................</w:t>
      </w:r>
      <w:r w:rsidR="003001AC">
        <w:t>.............................)</w:t>
      </w:r>
    </w:p>
    <w:p w:rsidR="005A4A6A" w:rsidRDefault="009E7EFD" w:rsidP="005A4A6A">
      <w:pPr>
        <w:spacing w:after="120"/>
        <w:jc w:val="both"/>
      </w:pPr>
      <w:r w:rsidRPr="003F4FDB">
        <w:rPr>
          <w:rFonts w:cs="Arial"/>
          <w:b/>
        </w:rPr>
        <w:t>Termin realizacji zamówienia</w:t>
      </w:r>
      <w:r w:rsidR="005A4A6A">
        <w:rPr>
          <w:rFonts w:cs="Arial"/>
          <w:b/>
        </w:rPr>
        <w:t xml:space="preserve"> </w:t>
      </w:r>
      <w:r w:rsidRPr="003F4FDB">
        <w:rPr>
          <w:rFonts w:cs="Arial"/>
          <w:b/>
        </w:rPr>
        <w:t xml:space="preserve"> – </w:t>
      </w:r>
      <w:r w:rsidR="005A4A6A">
        <w:rPr>
          <w:rFonts w:cs="Arial"/>
          <w:b/>
        </w:rPr>
        <w:t xml:space="preserve"> </w:t>
      </w:r>
      <w:r w:rsidR="005A4A6A">
        <w:t>Balony, modele edukacyjne, kredki świecowe, ołówkowe oraz opaski odblaskowe</w:t>
      </w:r>
      <w:r w:rsidR="005A4A6A" w:rsidRPr="006738F6">
        <w:t xml:space="preserve"> powinny być dostarczone </w:t>
      </w:r>
      <w:r w:rsidR="005A4A6A" w:rsidRPr="00E17E18">
        <w:rPr>
          <w:u w:val="single"/>
        </w:rPr>
        <w:t>obligatoryjnie do 29.04.2014 r.</w:t>
      </w:r>
      <w:r w:rsidR="005A4A6A" w:rsidRPr="006738F6">
        <w:t xml:space="preserve"> na adres Politechnika Białostocka ul. Wiejska 45A, 15-351 Białystok</w:t>
      </w:r>
      <w:r w:rsidR="005A4A6A">
        <w:t>.</w:t>
      </w:r>
    </w:p>
    <w:p w:rsidR="005A4A6A" w:rsidRDefault="005A4A6A" w:rsidP="005A4A6A">
      <w:pPr>
        <w:spacing w:after="120"/>
        <w:jc w:val="both"/>
      </w:pPr>
      <w:r>
        <w:t>Ścianka wystawiennicza oraz cukierki powinny być dostarczona</w:t>
      </w:r>
      <w:r w:rsidRPr="006738F6">
        <w:t xml:space="preserve"> </w:t>
      </w:r>
      <w:r>
        <w:t xml:space="preserve">do 7.05.2014 r. </w:t>
      </w:r>
      <w:r w:rsidRPr="006738F6">
        <w:t>na adres Politechnika Białostocka ul. Wiejska 45A, 15-351 Białystok</w:t>
      </w:r>
      <w:r>
        <w:t>.</w:t>
      </w:r>
    </w:p>
    <w:p w:rsidR="002F713A" w:rsidRPr="0071419E" w:rsidRDefault="005A4A6A" w:rsidP="0071419E">
      <w:pPr>
        <w:jc w:val="both"/>
      </w:pPr>
      <w:r>
        <w:t xml:space="preserve">Sadzonki lawendy powinny być </w:t>
      </w:r>
      <w:r w:rsidRPr="006738F6">
        <w:t xml:space="preserve">dostarczone </w:t>
      </w:r>
      <w:r w:rsidRPr="00E17E18">
        <w:rPr>
          <w:u w:val="single"/>
        </w:rPr>
        <w:t xml:space="preserve">obligatoryjnie </w:t>
      </w:r>
      <w:r w:rsidRPr="000F1863">
        <w:rPr>
          <w:u w:val="single"/>
        </w:rPr>
        <w:t>w dniu 1 maja 2014 r.</w:t>
      </w:r>
      <w:r>
        <w:t xml:space="preserve"> o godz. 12.00 na adres ul. Rynek Kościuszki w Białymstoku.</w:t>
      </w:r>
    </w:p>
    <w:p w:rsidR="009E7EFD" w:rsidRPr="003F4FDB" w:rsidRDefault="009E7EFD" w:rsidP="002F713A">
      <w:pPr>
        <w:spacing w:after="0"/>
        <w:rPr>
          <w:rFonts w:cs="Arial"/>
        </w:rPr>
      </w:pPr>
      <w:r w:rsidRPr="003F4FDB">
        <w:rPr>
          <w:rFonts w:cs="Arial"/>
        </w:rPr>
        <w:t>........................................................</w:t>
      </w:r>
    </w:p>
    <w:p w:rsidR="009E7EFD" w:rsidRPr="003001AC" w:rsidRDefault="009E7EFD" w:rsidP="0010745C">
      <w:pPr>
        <w:spacing w:after="0"/>
        <w:ind w:left="680"/>
        <w:rPr>
          <w:rFonts w:cs="Arial"/>
          <w:i/>
          <w:iCs/>
          <w:sz w:val="16"/>
          <w:szCs w:val="16"/>
        </w:rPr>
      </w:pPr>
      <w:r w:rsidRPr="003001AC">
        <w:rPr>
          <w:rFonts w:cs="Arial"/>
          <w:i/>
          <w:iCs/>
          <w:sz w:val="16"/>
          <w:szCs w:val="16"/>
        </w:rPr>
        <w:t>miejscowość i data</w:t>
      </w:r>
    </w:p>
    <w:p w:rsidR="009E7EFD" w:rsidRPr="003F4FDB" w:rsidRDefault="009E7EFD" w:rsidP="002F713A">
      <w:pPr>
        <w:spacing w:after="0"/>
        <w:ind w:left="2891"/>
        <w:rPr>
          <w:i/>
          <w:iCs/>
          <w:sz w:val="20"/>
          <w:szCs w:val="20"/>
        </w:rPr>
      </w:pPr>
      <w:r w:rsidRPr="003F4FDB">
        <w:t>...............................................................................................................</w:t>
      </w:r>
    </w:p>
    <w:p w:rsidR="00D10681" w:rsidRPr="003001AC" w:rsidRDefault="009E7EFD" w:rsidP="0010745C">
      <w:pPr>
        <w:spacing w:after="0" w:line="240" w:lineRule="auto"/>
        <w:ind w:left="2721"/>
        <w:jc w:val="center"/>
        <w:rPr>
          <w:rFonts w:cs="Arial"/>
          <w:i/>
          <w:sz w:val="16"/>
          <w:szCs w:val="16"/>
        </w:rPr>
      </w:pPr>
      <w:r w:rsidRPr="003001AC">
        <w:rPr>
          <w:rFonts w:cs="Arial"/>
          <w:i/>
          <w:sz w:val="16"/>
          <w:szCs w:val="16"/>
        </w:rPr>
        <w:t xml:space="preserve">Pieczęć i podpis Wykonawcy </w:t>
      </w:r>
      <w:r w:rsidRPr="003001AC">
        <w:rPr>
          <w:rFonts w:cs="Arial"/>
          <w:i/>
          <w:sz w:val="16"/>
          <w:szCs w:val="16"/>
        </w:rPr>
        <w:br/>
        <w:t>lub  osoby uprawnionej do reprezentowania Wykonawcy</w:t>
      </w:r>
    </w:p>
    <w:sectPr w:rsidR="00D10681" w:rsidRPr="003001AC" w:rsidSect="00A27D7F">
      <w:headerReference w:type="default" r:id="rId9"/>
      <w:footerReference w:type="default" r:id="rId10"/>
      <w:pgSz w:w="11906" w:h="16838"/>
      <w:pgMar w:top="15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19" w:rsidRDefault="00E05819" w:rsidP="00400BBB">
      <w:pPr>
        <w:spacing w:after="0" w:line="240" w:lineRule="auto"/>
      </w:pPr>
      <w:r>
        <w:separator/>
      </w:r>
    </w:p>
  </w:endnote>
  <w:endnote w:type="continuationSeparator" w:id="0">
    <w:p w:rsidR="00E05819" w:rsidRDefault="00E05819" w:rsidP="0040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BB" w:rsidRPr="00E8495C" w:rsidRDefault="0031287A" w:rsidP="0031287A">
    <w:pPr>
      <w:pStyle w:val="Stopka"/>
      <w:jc w:val="center"/>
      <w:rPr>
        <w:i/>
      </w:rPr>
    </w:pPr>
    <w:r w:rsidRPr="00E8495C">
      <w:rPr>
        <w:rFonts w:cstheme="minorHAnsi"/>
        <w:bCs/>
        <w:i/>
      </w:rPr>
      <w:t>Projekt współfinansowany przez Unię Europejską ze środków Europejskiego Funduszu Rozwoju Regionalnego w ramach Programu Infrastruktura i Środowisko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19" w:rsidRDefault="00E05819" w:rsidP="00400BBB">
      <w:pPr>
        <w:spacing w:after="0" w:line="240" w:lineRule="auto"/>
      </w:pPr>
      <w:r>
        <w:separator/>
      </w:r>
    </w:p>
  </w:footnote>
  <w:footnote w:type="continuationSeparator" w:id="0">
    <w:p w:rsidR="00E05819" w:rsidRDefault="00E05819" w:rsidP="0040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BB" w:rsidRDefault="00A27D7F" w:rsidP="00400BBB">
    <w:pPr>
      <w:pStyle w:val="Nagwek"/>
    </w:pPr>
    <w:r>
      <w:rPr>
        <w:b/>
        <w:bCs/>
        <w:noProof/>
        <w:sz w:val="50"/>
        <w:lang w:eastAsia="pl-PL"/>
      </w:rPr>
      <w:drawing>
        <wp:anchor distT="0" distB="0" distL="114300" distR="114300" simplePos="0" relativeHeight="251661312" behindDoc="0" locked="0" layoutInCell="1" allowOverlap="1" wp14:anchorId="2BB3C362" wp14:editId="2A5B4864">
          <wp:simplePos x="0" y="0"/>
          <wp:positionH relativeFrom="margin">
            <wp:posOffset>2662555</wp:posOffset>
          </wp:positionH>
          <wp:positionV relativeFrom="margin">
            <wp:posOffset>-525145</wp:posOffset>
          </wp:positionV>
          <wp:extent cx="434340" cy="36195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BBB">
      <w:rPr>
        <w:b/>
        <w:bCs/>
        <w:noProof/>
        <w:sz w:val="50"/>
        <w:lang w:eastAsia="pl-PL"/>
      </w:rPr>
      <w:drawing>
        <wp:anchor distT="0" distB="0" distL="114300" distR="114300" simplePos="0" relativeHeight="251660288" behindDoc="0" locked="0" layoutInCell="1" allowOverlap="1" wp14:anchorId="0AF4EA3D" wp14:editId="70CAEBB1">
          <wp:simplePos x="0" y="0"/>
          <wp:positionH relativeFrom="margin">
            <wp:posOffset>4011295</wp:posOffset>
          </wp:positionH>
          <wp:positionV relativeFrom="margin">
            <wp:posOffset>-666115</wp:posOffset>
          </wp:positionV>
          <wp:extent cx="1771015" cy="604520"/>
          <wp:effectExtent l="0" t="0" r="635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RR_L-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BBB">
      <w:rPr>
        <w:b/>
        <w:bCs/>
        <w:noProof/>
        <w:sz w:val="50"/>
        <w:lang w:eastAsia="pl-PL"/>
      </w:rPr>
      <w:drawing>
        <wp:anchor distT="0" distB="0" distL="114300" distR="114300" simplePos="0" relativeHeight="251659264" behindDoc="0" locked="0" layoutInCell="1" allowOverlap="1" wp14:anchorId="33C0D4B8" wp14:editId="07AD7495">
          <wp:simplePos x="0" y="0"/>
          <wp:positionH relativeFrom="margin">
            <wp:posOffset>62230</wp:posOffset>
          </wp:positionH>
          <wp:positionV relativeFrom="margin">
            <wp:posOffset>-774065</wp:posOffset>
          </wp:positionV>
          <wp:extent cx="1771650" cy="7683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STRUKTURA_I_SRODOWISKO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BBB" w:rsidRPr="00925E7C" w:rsidRDefault="00400BBB" w:rsidP="00400BBB">
    <w:pPr>
      <w:pStyle w:val="Nagwek"/>
    </w:pPr>
  </w:p>
  <w:p w:rsidR="00400BBB" w:rsidRDefault="00400B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A4F"/>
    <w:multiLevelType w:val="hybridMultilevel"/>
    <w:tmpl w:val="F53236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2C0B3A"/>
    <w:multiLevelType w:val="hybridMultilevel"/>
    <w:tmpl w:val="6C4AD52A"/>
    <w:lvl w:ilvl="0" w:tplc="3BF80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58083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86035"/>
    <w:multiLevelType w:val="hybridMultilevel"/>
    <w:tmpl w:val="4EFEF9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AF3518"/>
    <w:multiLevelType w:val="hybridMultilevel"/>
    <w:tmpl w:val="50DEEA0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55490"/>
    <w:multiLevelType w:val="hybridMultilevel"/>
    <w:tmpl w:val="AC7206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A24E2A"/>
    <w:multiLevelType w:val="hybridMultilevel"/>
    <w:tmpl w:val="E0C21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D0E2B"/>
    <w:multiLevelType w:val="hybridMultilevel"/>
    <w:tmpl w:val="628287F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E4F0271"/>
    <w:multiLevelType w:val="hybridMultilevel"/>
    <w:tmpl w:val="49F4A8B8"/>
    <w:lvl w:ilvl="0" w:tplc="6F56D7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D554B"/>
    <w:multiLevelType w:val="hybridMultilevel"/>
    <w:tmpl w:val="192E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42FE7"/>
    <w:multiLevelType w:val="hybridMultilevel"/>
    <w:tmpl w:val="FAEE0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06"/>
    <w:rsid w:val="00047541"/>
    <w:rsid w:val="00066861"/>
    <w:rsid w:val="00093895"/>
    <w:rsid w:val="00093AF5"/>
    <w:rsid w:val="00095EEF"/>
    <w:rsid w:val="000C41BF"/>
    <w:rsid w:val="000F1863"/>
    <w:rsid w:val="00100A60"/>
    <w:rsid w:val="0010745C"/>
    <w:rsid w:val="001203C1"/>
    <w:rsid w:val="00152288"/>
    <w:rsid w:val="00174D94"/>
    <w:rsid w:val="001F1D72"/>
    <w:rsid w:val="002135E4"/>
    <w:rsid w:val="00241B3F"/>
    <w:rsid w:val="00250E53"/>
    <w:rsid w:val="00251575"/>
    <w:rsid w:val="002752E6"/>
    <w:rsid w:val="002804E4"/>
    <w:rsid w:val="00294319"/>
    <w:rsid w:val="00294AF2"/>
    <w:rsid w:val="0029630F"/>
    <w:rsid w:val="002D6FAB"/>
    <w:rsid w:val="002F713A"/>
    <w:rsid w:val="003001AC"/>
    <w:rsid w:val="0031287A"/>
    <w:rsid w:val="003505DA"/>
    <w:rsid w:val="00391BF0"/>
    <w:rsid w:val="003C23BE"/>
    <w:rsid w:val="003C403C"/>
    <w:rsid w:val="003F4FDB"/>
    <w:rsid w:val="00400BBB"/>
    <w:rsid w:val="0040403B"/>
    <w:rsid w:val="004148E3"/>
    <w:rsid w:val="00492606"/>
    <w:rsid w:val="0049300D"/>
    <w:rsid w:val="004C6C40"/>
    <w:rsid w:val="004E2E93"/>
    <w:rsid w:val="005064D9"/>
    <w:rsid w:val="005A034B"/>
    <w:rsid w:val="005A4A6A"/>
    <w:rsid w:val="005B7545"/>
    <w:rsid w:val="005D4D11"/>
    <w:rsid w:val="005F6ED3"/>
    <w:rsid w:val="00603BD7"/>
    <w:rsid w:val="00613CAB"/>
    <w:rsid w:val="00623230"/>
    <w:rsid w:val="006247A4"/>
    <w:rsid w:val="006255E4"/>
    <w:rsid w:val="00661FBD"/>
    <w:rsid w:val="006738F6"/>
    <w:rsid w:val="00683CB3"/>
    <w:rsid w:val="006C2338"/>
    <w:rsid w:val="006D2A3B"/>
    <w:rsid w:val="006E08E5"/>
    <w:rsid w:val="006E511B"/>
    <w:rsid w:val="00705556"/>
    <w:rsid w:val="0071419E"/>
    <w:rsid w:val="007E2E65"/>
    <w:rsid w:val="00852C85"/>
    <w:rsid w:val="008619EB"/>
    <w:rsid w:val="008A684A"/>
    <w:rsid w:val="008B1310"/>
    <w:rsid w:val="008B1630"/>
    <w:rsid w:val="008C17A9"/>
    <w:rsid w:val="008C4C48"/>
    <w:rsid w:val="008C6E62"/>
    <w:rsid w:val="008E0424"/>
    <w:rsid w:val="00925659"/>
    <w:rsid w:val="00940F8C"/>
    <w:rsid w:val="009505EC"/>
    <w:rsid w:val="009752E3"/>
    <w:rsid w:val="009835F3"/>
    <w:rsid w:val="009B1ECE"/>
    <w:rsid w:val="009D6B82"/>
    <w:rsid w:val="009E7EFD"/>
    <w:rsid w:val="00A27D7F"/>
    <w:rsid w:val="00A334C3"/>
    <w:rsid w:val="00A43655"/>
    <w:rsid w:val="00A64464"/>
    <w:rsid w:val="00AE2B21"/>
    <w:rsid w:val="00B03C8D"/>
    <w:rsid w:val="00B45124"/>
    <w:rsid w:val="00BB2BD0"/>
    <w:rsid w:val="00C11938"/>
    <w:rsid w:val="00C168E7"/>
    <w:rsid w:val="00C25C12"/>
    <w:rsid w:val="00C530B4"/>
    <w:rsid w:val="00CB6C5F"/>
    <w:rsid w:val="00CE0C12"/>
    <w:rsid w:val="00D10681"/>
    <w:rsid w:val="00D31C5F"/>
    <w:rsid w:val="00D434C8"/>
    <w:rsid w:val="00D54EC3"/>
    <w:rsid w:val="00D8599B"/>
    <w:rsid w:val="00DA3284"/>
    <w:rsid w:val="00E05819"/>
    <w:rsid w:val="00E17E18"/>
    <w:rsid w:val="00E404DF"/>
    <w:rsid w:val="00E6233F"/>
    <w:rsid w:val="00E8495C"/>
    <w:rsid w:val="00F340E3"/>
    <w:rsid w:val="00F91489"/>
    <w:rsid w:val="00F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60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0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7EF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BB"/>
  </w:style>
  <w:style w:type="paragraph" w:styleId="Stopka">
    <w:name w:val="footer"/>
    <w:basedOn w:val="Normalny"/>
    <w:link w:val="Stopka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BB"/>
  </w:style>
  <w:style w:type="paragraph" w:styleId="Tekstdymka">
    <w:name w:val="Balloon Text"/>
    <w:basedOn w:val="Normalny"/>
    <w:link w:val="TekstdymkaZnak"/>
    <w:uiPriority w:val="99"/>
    <w:semiHidden/>
    <w:unhideWhenUsed/>
    <w:rsid w:val="00A2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7EFD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7EF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rsid w:val="009E7EF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7E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E7EF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10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C41B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0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54EC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54EC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60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0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7EF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BB"/>
  </w:style>
  <w:style w:type="paragraph" w:styleId="Stopka">
    <w:name w:val="footer"/>
    <w:basedOn w:val="Normalny"/>
    <w:link w:val="Stopka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BB"/>
  </w:style>
  <w:style w:type="paragraph" w:styleId="Tekstdymka">
    <w:name w:val="Balloon Text"/>
    <w:basedOn w:val="Normalny"/>
    <w:link w:val="TekstdymkaZnak"/>
    <w:uiPriority w:val="99"/>
    <w:semiHidden/>
    <w:unhideWhenUsed/>
    <w:rsid w:val="00A2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7EFD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7EF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rsid w:val="009E7EF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7E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E7EF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10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C41B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0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54EC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54EC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Talipski\Desktop\INNO-EKO-TECH\Szablon%20KOLOROWE%20log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31BF-44BC-409B-8178-32601273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KOLOROWE loga</Template>
  <TotalTime>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cnk</dc:creator>
  <cp:lastModifiedBy>K.Talipski</cp:lastModifiedBy>
  <cp:revision>2</cp:revision>
  <cp:lastPrinted>2014-04-09T11:11:00Z</cp:lastPrinted>
  <dcterms:created xsi:type="dcterms:W3CDTF">2014-04-09T13:27:00Z</dcterms:created>
  <dcterms:modified xsi:type="dcterms:W3CDTF">2014-04-09T13:27:00Z</dcterms:modified>
</cp:coreProperties>
</file>