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44175C" w:rsidP="00703D1E">
      <w:pPr>
        <w:pStyle w:val="Legenda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44175C">
        <w:rPr>
          <w:rFonts w:asciiTheme="minorHAnsi" w:hAnsiTheme="minorHAnsi" w:cs="Arial"/>
          <w:sz w:val="22"/>
          <w:szCs w:val="22"/>
        </w:rPr>
        <w:t>Załącznik nr 1</w:t>
      </w:r>
    </w:p>
    <w:p w:rsidR="0044175C" w:rsidRDefault="0044175C" w:rsidP="004417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175C" w:rsidRDefault="0044175C" w:rsidP="004417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175C" w:rsidRPr="00A47A6B" w:rsidRDefault="0044175C" w:rsidP="0044175C">
      <w:pPr>
        <w:jc w:val="center"/>
        <w:rPr>
          <w:rFonts w:asciiTheme="minorHAnsi" w:hAnsiTheme="minorHAnsi"/>
          <w:b/>
          <w:sz w:val="32"/>
          <w:szCs w:val="22"/>
        </w:rPr>
      </w:pPr>
      <w:r w:rsidRPr="00A47A6B">
        <w:rPr>
          <w:rFonts w:asciiTheme="minorHAnsi" w:hAnsiTheme="minorHAnsi"/>
          <w:b/>
          <w:sz w:val="32"/>
          <w:szCs w:val="22"/>
        </w:rPr>
        <w:t>OFERTA CENOWA</w:t>
      </w:r>
    </w:p>
    <w:p w:rsidR="0044175C" w:rsidRPr="0044175C" w:rsidRDefault="0044175C" w:rsidP="004417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175C" w:rsidRPr="0044175C" w:rsidRDefault="0044175C" w:rsidP="0044175C">
      <w:pPr>
        <w:tabs>
          <w:tab w:val="left" w:leader="dot" w:pos="8647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44175C">
        <w:rPr>
          <w:rFonts w:asciiTheme="minorHAnsi" w:hAnsiTheme="minorHAnsi" w:cs="Arial"/>
          <w:sz w:val="22"/>
          <w:szCs w:val="22"/>
        </w:rPr>
        <w:t>Ja/My niżej podpisani:</w:t>
      </w:r>
      <w:r w:rsidRPr="0044175C">
        <w:rPr>
          <w:rFonts w:asciiTheme="minorHAnsi" w:hAnsiTheme="minorHAnsi" w:cs="Arial"/>
          <w:sz w:val="22"/>
          <w:szCs w:val="22"/>
        </w:rPr>
        <w:tab/>
      </w:r>
      <w:r w:rsidRPr="0044175C">
        <w:rPr>
          <w:rFonts w:asciiTheme="minorHAnsi" w:hAnsiTheme="minorHAnsi" w:cs="Arial"/>
          <w:sz w:val="22"/>
          <w:szCs w:val="22"/>
        </w:rPr>
        <w:br/>
        <w:t xml:space="preserve"> z siedzibą:</w:t>
      </w:r>
      <w:r w:rsidRPr="0044175C">
        <w:rPr>
          <w:rFonts w:asciiTheme="minorHAnsi" w:hAnsiTheme="minorHAnsi" w:cs="Arial"/>
          <w:sz w:val="22"/>
          <w:szCs w:val="22"/>
        </w:rPr>
        <w:tab/>
      </w:r>
      <w:r w:rsidRPr="0044175C">
        <w:rPr>
          <w:rFonts w:asciiTheme="minorHAnsi" w:hAnsiTheme="minorHAnsi" w:cs="Arial"/>
          <w:sz w:val="22"/>
          <w:szCs w:val="22"/>
        </w:rPr>
        <w:br/>
        <w:t>tel. kontaktowy:</w:t>
      </w:r>
      <w:r w:rsidRPr="0044175C">
        <w:rPr>
          <w:rFonts w:asciiTheme="minorHAnsi" w:hAnsiTheme="minorHAnsi" w:cs="Arial"/>
          <w:sz w:val="22"/>
          <w:szCs w:val="22"/>
        </w:rPr>
        <w:tab/>
      </w:r>
      <w:r w:rsidRPr="0044175C">
        <w:rPr>
          <w:rFonts w:asciiTheme="minorHAnsi" w:hAnsiTheme="minorHAnsi" w:cs="Arial"/>
          <w:sz w:val="22"/>
          <w:szCs w:val="22"/>
        </w:rPr>
        <w:br/>
        <w:t>e-mail:</w:t>
      </w:r>
      <w:r w:rsidRPr="0044175C">
        <w:rPr>
          <w:rFonts w:asciiTheme="minorHAnsi" w:hAnsiTheme="minorHAnsi" w:cs="Arial"/>
          <w:sz w:val="22"/>
          <w:szCs w:val="22"/>
        </w:rPr>
        <w:tab/>
      </w:r>
    </w:p>
    <w:p w:rsid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  <w:r w:rsidRPr="0044175C">
        <w:rPr>
          <w:rFonts w:asciiTheme="minorHAnsi" w:hAnsiTheme="minorHAnsi"/>
          <w:sz w:val="22"/>
          <w:szCs w:val="22"/>
        </w:rPr>
        <w:t xml:space="preserve">składamy niniejszą ofertę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DD0370">
        <w:rPr>
          <w:rFonts w:asciiTheme="minorHAnsi" w:hAnsiTheme="minorHAnsi"/>
          <w:sz w:val="22"/>
          <w:szCs w:val="22"/>
        </w:rPr>
        <w:t xml:space="preserve">kreację graficzną </w:t>
      </w:r>
      <w:r>
        <w:rPr>
          <w:rFonts w:asciiTheme="minorHAnsi" w:hAnsiTheme="minorHAnsi"/>
          <w:sz w:val="22"/>
          <w:szCs w:val="22"/>
        </w:rPr>
        <w:t xml:space="preserve">oraz wydruk wkładki informacyjnej dot. projektu </w:t>
      </w:r>
      <w:r w:rsidRPr="00DD0370">
        <w:rPr>
          <w:rFonts w:asciiTheme="minorHAnsi" w:hAnsiTheme="minorHAnsi"/>
          <w:sz w:val="22"/>
          <w:szCs w:val="22"/>
        </w:rPr>
        <w:t>„INNO-EKO-TECH”</w:t>
      </w:r>
    </w:p>
    <w:p w:rsidR="0044175C" w:rsidRP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3808"/>
        <w:gridCol w:w="1291"/>
        <w:gridCol w:w="992"/>
        <w:gridCol w:w="2178"/>
      </w:tblGrid>
      <w:tr w:rsidR="0044175C" w:rsidRPr="0044175C" w:rsidTr="009F6A93">
        <w:trPr>
          <w:trHeight w:val="279"/>
          <w:jc w:val="center"/>
        </w:trPr>
        <w:tc>
          <w:tcPr>
            <w:tcW w:w="3808" w:type="dxa"/>
            <w:vAlign w:val="center"/>
          </w:tcPr>
          <w:p w:rsidR="0044175C" w:rsidRPr="0044175C" w:rsidRDefault="0044175C" w:rsidP="009F6A93">
            <w:pPr>
              <w:rPr>
                <w:rFonts w:asciiTheme="minorHAnsi" w:hAnsiTheme="minorHAnsi"/>
                <w:sz w:val="22"/>
                <w:szCs w:val="22"/>
              </w:rPr>
            </w:pPr>
            <w:r w:rsidRPr="0044175C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1291" w:type="dxa"/>
          </w:tcPr>
          <w:p w:rsidR="0044175C" w:rsidRPr="0044175C" w:rsidRDefault="0044175C" w:rsidP="009F6A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75C">
              <w:rPr>
                <w:rFonts w:asciiTheme="minorHAnsi" w:hAnsiTheme="minorHAnsi"/>
                <w:sz w:val="22"/>
                <w:szCs w:val="22"/>
              </w:rPr>
              <w:t>Cena brutto za 1 szt.*</w:t>
            </w:r>
          </w:p>
        </w:tc>
        <w:tc>
          <w:tcPr>
            <w:tcW w:w="992" w:type="dxa"/>
          </w:tcPr>
          <w:p w:rsidR="0044175C" w:rsidRPr="0044175C" w:rsidRDefault="0044175C" w:rsidP="009F6A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75C">
              <w:rPr>
                <w:rFonts w:asciiTheme="minorHAnsi" w:hAnsiTheme="minorHAnsi"/>
                <w:sz w:val="22"/>
                <w:szCs w:val="22"/>
              </w:rPr>
              <w:t>Ilość szt.</w:t>
            </w:r>
          </w:p>
        </w:tc>
        <w:tc>
          <w:tcPr>
            <w:tcW w:w="2178" w:type="dxa"/>
          </w:tcPr>
          <w:p w:rsidR="0044175C" w:rsidRPr="0044175C" w:rsidRDefault="0044175C" w:rsidP="00A47A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75C">
              <w:rPr>
                <w:rFonts w:asciiTheme="minorHAnsi" w:hAnsi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47A6B">
              <w:rPr>
                <w:rFonts w:asciiTheme="minorHAnsi" w:hAnsiTheme="minorHAnsi"/>
                <w:sz w:val="22"/>
                <w:szCs w:val="22"/>
              </w:rPr>
              <w:t xml:space="preserve"> 000 </w:t>
            </w:r>
            <w:r w:rsidRPr="0044175C">
              <w:rPr>
                <w:rFonts w:asciiTheme="minorHAnsi" w:hAnsiTheme="minorHAnsi"/>
                <w:sz w:val="22"/>
                <w:szCs w:val="22"/>
              </w:rPr>
              <w:t>szt.*</w:t>
            </w:r>
          </w:p>
        </w:tc>
      </w:tr>
      <w:tr w:rsidR="0044175C" w:rsidRPr="0044175C" w:rsidTr="0044175C">
        <w:trPr>
          <w:trHeight w:val="267"/>
          <w:jc w:val="center"/>
        </w:trPr>
        <w:tc>
          <w:tcPr>
            <w:tcW w:w="3808" w:type="dxa"/>
            <w:vAlign w:val="center"/>
          </w:tcPr>
          <w:p w:rsidR="0044175C" w:rsidRPr="0044175C" w:rsidRDefault="0044175C" w:rsidP="004417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Druk i kreacja wkładki info.</w:t>
            </w:r>
          </w:p>
        </w:tc>
        <w:tc>
          <w:tcPr>
            <w:tcW w:w="1291" w:type="dxa"/>
            <w:vAlign w:val="center"/>
          </w:tcPr>
          <w:p w:rsidR="0044175C" w:rsidRPr="0044175C" w:rsidRDefault="0044175C" w:rsidP="004417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4175C" w:rsidRPr="0044175C" w:rsidRDefault="00A47A6B" w:rsidP="00A47A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44175C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  <w:tc>
          <w:tcPr>
            <w:tcW w:w="2178" w:type="dxa"/>
            <w:vAlign w:val="center"/>
          </w:tcPr>
          <w:p w:rsidR="0044175C" w:rsidRDefault="0044175C" w:rsidP="0044175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175C" w:rsidRPr="0044175C" w:rsidRDefault="0044175C" w:rsidP="004417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175C" w:rsidRDefault="0044175C" w:rsidP="0044175C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44175C" w:rsidRPr="0044175C" w:rsidRDefault="0044175C" w:rsidP="0044175C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44175C">
        <w:rPr>
          <w:rFonts w:asciiTheme="minorHAnsi" w:hAnsiTheme="minorHAnsi" w:cs="Arial"/>
          <w:sz w:val="22"/>
          <w:szCs w:val="22"/>
        </w:rPr>
        <w:t>* Wszystkie kwoty należy podawać w PLN</w:t>
      </w:r>
    </w:p>
    <w:p w:rsidR="0044175C" w:rsidRPr="0044175C" w:rsidRDefault="0044175C" w:rsidP="0044175C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44175C" w:rsidRPr="0044175C" w:rsidRDefault="0044175C" w:rsidP="0044175C">
      <w:pPr>
        <w:rPr>
          <w:rFonts w:asciiTheme="minorHAnsi" w:hAnsiTheme="minorHAnsi"/>
          <w:sz w:val="22"/>
          <w:szCs w:val="22"/>
        </w:rPr>
      </w:pPr>
      <w:r w:rsidRPr="0044175C">
        <w:rPr>
          <w:rFonts w:asciiTheme="minorHAnsi" w:hAnsiTheme="minorHAnsi"/>
          <w:sz w:val="22"/>
          <w:szCs w:val="22"/>
        </w:rPr>
        <w:t>(łączna cena brutto słownie: .....................................................................................................................</w:t>
      </w:r>
    </w:p>
    <w:p w:rsidR="0044175C" w:rsidRPr="0044175C" w:rsidRDefault="0044175C" w:rsidP="0044175C">
      <w:pPr>
        <w:rPr>
          <w:rFonts w:asciiTheme="minorHAnsi" w:hAnsiTheme="minorHAnsi"/>
          <w:sz w:val="22"/>
          <w:szCs w:val="22"/>
        </w:rPr>
      </w:pPr>
      <w:r w:rsidRPr="0044175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..................................................................................................................................................................)</w:t>
      </w:r>
    </w:p>
    <w:p w:rsidR="0044175C" w:rsidRDefault="0044175C" w:rsidP="0044175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4175C" w:rsidRP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  <w:r w:rsidRPr="0044175C">
        <w:rPr>
          <w:rFonts w:asciiTheme="minorHAnsi" w:hAnsiTheme="minorHAnsi" w:cs="Arial"/>
          <w:b/>
          <w:sz w:val="22"/>
          <w:szCs w:val="22"/>
        </w:rPr>
        <w:t xml:space="preserve">Termin realizacji zamówienia – </w:t>
      </w:r>
      <w:r w:rsidR="007D1591" w:rsidRPr="007D1591">
        <w:rPr>
          <w:rFonts w:asciiTheme="minorHAnsi" w:hAnsiTheme="minorHAnsi" w:cs="Arial"/>
          <w:sz w:val="22"/>
          <w:szCs w:val="22"/>
        </w:rPr>
        <w:t>7 dni od zamówienia/podpisania umowy</w:t>
      </w:r>
    </w:p>
    <w:p w:rsid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</w:p>
    <w:p w:rsid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</w:p>
    <w:p w:rsid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</w:p>
    <w:p w:rsid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</w:p>
    <w:p w:rsidR="0044175C" w:rsidRPr="0044175C" w:rsidRDefault="0044175C" w:rsidP="0044175C">
      <w:pPr>
        <w:jc w:val="both"/>
        <w:rPr>
          <w:rFonts w:asciiTheme="minorHAnsi" w:hAnsiTheme="minorHAnsi"/>
          <w:sz w:val="22"/>
          <w:szCs w:val="22"/>
        </w:rPr>
      </w:pPr>
    </w:p>
    <w:p w:rsidR="0044175C" w:rsidRPr="0044175C" w:rsidRDefault="0044175C" w:rsidP="0044175C">
      <w:pPr>
        <w:rPr>
          <w:rFonts w:asciiTheme="minorHAnsi" w:hAnsiTheme="minorHAnsi" w:cs="Arial"/>
          <w:sz w:val="22"/>
          <w:szCs w:val="22"/>
        </w:rPr>
      </w:pPr>
    </w:p>
    <w:p w:rsidR="0044175C" w:rsidRPr="0044175C" w:rsidRDefault="0044175C" w:rsidP="0044175C">
      <w:pPr>
        <w:rPr>
          <w:rFonts w:asciiTheme="minorHAnsi" w:hAnsiTheme="minorHAnsi" w:cs="Arial"/>
          <w:sz w:val="22"/>
          <w:szCs w:val="22"/>
        </w:rPr>
      </w:pPr>
      <w:r w:rsidRPr="0044175C">
        <w:rPr>
          <w:rFonts w:asciiTheme="minorHAnsi" w:hAnsiTheme="minorHAnsi" w:cs="Arial"/>
          <w:sz w:val="22"/>
          <w:szCs w:val="22"/>
        </w:rPr>
        <w:t>........................................................</w:t>
      </w:r>
    </w:p>
    <w:p w:rsidR="0044175C" w:rsidRPr="0044175C" w:rsidRDefault="0044175C" w:rsidP="0044175C">
      <w:pPr>
        <w:ind w:left="680"/>
        <w:rPr>
          <w:rFonts w:asciiTheme="minorHAnsi" w:hAnsiTheme="minorHAnsi" w:cs="Arial"/>
          <w:i/>
          <w:iCs/>
          <w:sz w:val="22"/>
          <w:szCs w:val="22"/>
        </w:rPr>
      </w:pPr>
      <w:r w:rsidRPr="0044175C">
        <w:rPr>
          <w:rFonts w:asciiTheme="minorHAnsi" w:hAnsiTheme="minorHAnsi" w:cs="Arial"/>
          <w:i/>
          <w:iCs/>
          <w:sz w:val="22"/>
          <w:szCs w:val="22"/>
        </w:rPr>
        <w:t>miejscowość i data</w:t>
      </w:r>
    </w:p>
    <w:p w:rsidR="0044175C" w:rsidRPr="0044175C" w:rsidRDefault="0044175C" w:rsidP="0044175C">
      <w:pPr>
        <w:ind w:left="2891"/>
        <w:rPr>
          <w:rFonts w:asciiTheme="minorHAnsi" w:hAnsiTheme="minorHAnsi"/>
          <w:i/>
          <w:iCs/>
          <w:sz w:val="22"/>
          <w:szCs w:val="22"/>
        </w:rPr>
      </w:pPr>
      <w:r w:rsidRPr="0044175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</w:p>
    <w:p w:rsidR="0044175C" w:rsidRPr="0044175C" w:rsidRDefault="0044175C" w:rsidP="0044175C">
      <w:pPr>
        <w:ind w:left="2721"/>
        <w:jc w:val="center"/>
        <w:rPr>
          <w:rFonts w:asciiTheme="minorHAnsi" w:hAnsiTheme="minorHAnsi" w:cs="Arial"/>
          <w:i/>
          <w:sz w:val="22"/>
          <w:szCs w:val="22"/>
        </w:rPr>
      </w:pPr>
      <w:r w:rsidRPr="0044175C">
        <w:rPr>
          <w:rFonts w:asciiTheme="minorHAnsi" w:hAnsiTheme="minorHAnsi" w:cs="Arial"/>
          <w:i/>
          <w:sz w:val="22"/>
          <w:szCs w:val="22"/>
        </w:rPr>
        <w:t xml:space="preserve">Pieczęć i podpis Wykonawcy </w:t>
      </w:r>
      <w:r w:rsidRPr="0044175C">
        <w:rPr>
          <w:rFonts w:asciiTheme="minorHAnsi" w:hAnsiTheme="minorHAnsi" w:cs="Arial"/>
          <w:i/>
          <w:sz w:val="22"/>
          <w:szCs w:val="22"/>
        </w:rPr>
        <w:br/>
        <w:t>lub  osoby uprawnionej do reprezentowania Wykonawcy</w:t>
      </w:r>
    </w:p>
    <w:p w:rsidR="00D10681" w:rsidRPr="0044175C" w:rsidRDefault="00D10681" w:rsidP="00853B01">
      <w:pPr>
        <w:rPr>
          <w:rFonts w:asciiTheme="minorHAnsi" w:hAnsiTheme="minorHAnsi"/>
          <w:sz w:val="22"/>
          <w:szCs w:val="22"/>
        </w:rPr>
      </w:pPr>
    </w:p>
    <w:sectPr w:rsidR="00D10681" w:rsidRPr="004417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8A" w:rsidRDefault="00AF468A" w:rsidP="00EB283E">
      <w:r>
        <w:separator/>
      </w:r>
    </w:p>
  </w:endnote>
  <w:endnote w:type="continuationSeparator" w:id="0">
    <w:p w:rsidR="00AF468A" w:rsidRDefault="00AF468A" w:rsidP="00E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8A" w:rsidRDefault="00AF468A" w:rsidP="00EB283E">
      <w:r>
        <w:separator/>
      </w:r>
    </w:p>
  </w:footnote>
  <w:footnote w:type="continuationSeparator" w:id="0">
    <w:p w:rsidR="00AF468A" w:rsidRDefault="00AF468A" w:rsidP="00EB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6B" w:rsidRDefault="00AF468A">
    <w:pPr>
      <w:pStyle w:val="Nagwek"/>
    </w:pPr>
    <w:sdt>
      <w:sdtPr>
        <w:id w:val="1265575990"/>
        <w:docPartObj>
          <w:docPartGallery w:val="Page Numbers (Margins)"/>
          <w:docPartUnique/>
        </w:docPartObj>
      </w:sdtPr>
      <w:sdtEndPr/>
      <w:sdtContent>
        <w:r w:rsidR="00A47A6B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798CBF8A" wp14:editId="279D1CF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6B" w:rsidRPr="00A47A6B" w:rsidRDefault="00A47A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G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QFLRr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47A6B" w:rsidRPr="00A47A6B" w:rsidRDefault="00A47A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7A6B">
      <w:rPr>
        <w:noProof/>
      </w:rPr>
      <w:drawing>
        <wp:anchor distT="0" distB="0" distL="114300" distR="114300" simplePos="0" relativeHeight="251667456" behindDoc="0" locked="0" layoutInCell="1" allowOverlap="1" wp14:anchorId="516C6E05" wp14:editId="47C58431">
          <wp:simplePos x="0" y="0"/>
          <wp:positionH relativeFrom="margin">
            <wp:posOffset>105410</wp:posOffset>
          </wp:positionH>
          <wp:positionV relativeFrom="margin">
            <wp:posOffset>-733425</wp:posOffset>
          </wp:positionV>
          <wp:extent cx="1513840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_POZ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A6B">
      <w:rPr>
        <w:noProof/>
      </w:rPr>
      <w:drawing>
        <wp:anchor distT="0" distB="0" distL="114300" distR="114300" simplePos="0" relativeHeight="251665408" behindDoc="0" locked="0" layoutInCell="1" allowOverlap="1" wp14:anchorId="7F6D257D" wp14:editId="19441683">
          <wp:simplePos x="0" y="0"/>
          <wp:positionH relativeFrom="margin">
            <wp:posOffset>4250690</wp:posOffset>
          </wp:positionH>
          <wp:positionV relativeFrom="margin">
            <wp:posOffset>-686435</wp:posOffset>
          </wp:positionV>
          <wp:extent cx="1591310" cy="542925"/>
          <wp:effectExtent l="0" t="0" r="889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mon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A6B">
      <w:rPr>
        <w:noProof/>
      </w:rPr>
      <w:drawing>
        <wp:anchor distT="0" distB="0" distL="114300" distR="114300" simplePos="0" relativeHeight="251666432" behindDoc="0" locked="0" layoutInCell="1" allowOverlap="1" wp14:anchorId="64205ADB" wp14:editId="484A7766">
          <wp:simplePos x="0" y="0"/>
          <wp:positionH relativeFrom="margin">
            <wp:posOffset>2685415</wp:posOffset>
          </wp:positionH>
          <wp:positionV relativeFrom="margin">
            <wp:posOffset>-537845</wp:posOffset>
          </wp:positionV>
          <wp:extent cx="465455" cy="38608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582"/>
    <w:multiLevelType w:val="hybridMultilevel"/>
    <w:tmpl w:val="7D128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58F4"/>
    <w:multiLevelType w:val="hybridMultilevel"/>
    <w:tmpl w:val="9258D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5EC6"/>
    <w:multiLevelType w:val="hybridMultilevel"/>
    <w:tmpl w:val="9258D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D12852"/>
    <w:multiLevelType w:val="hybridMultilevel"/>
    <w:tmpl w:val="2F96D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16489"/>
    <w:multiLevelType w:val="hybridMultilevel"/>
    <w:tmpl w:val="633ECD92"/>
    <w:lvl w:ilvl="0" w:tplc="BE9C0A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0C2D78"/>
    <w:multiLevelType w:val="hybridMultilevel"/>
    <w:tmpl w:val="8CA2B964"/>
    <w:lvl w:ilvl="0" w:tplc="B5F8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731D"/>
    <w:multiLevelType w:val="hybridMultilevel"/>
    <w:tmpl w:val="9B046D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9"/>
    <w:rsid w:val="000150AC"/>
    <w:rsid w:val="000E2EFE"/>
    <w:rsid w:val="0012033B"/>
    <w:rsid w:val="001730B6"/>
    <w:rsid w:val="00220E60"/>
    <w:rsid w:val="002B6415"/>
    <w:rsid w:val="002D3324"/>
    <w:rsid w:val="003F37E5"/>
    <w:rsid w:val="0044175C"/>
    <w:rsid w:val="00554119"/>
    <w:rsid w:val="005E30C1"/>
    <w:rsid w:val="005E4EA8"/>
    <w:rsid w:val="005F431C"/>
    <w:rsid w:val="006449CF"/>
    <w:rsid w:val="00661460"/>
    <w:rsid w:val="006F0CE9"/>
    <w:rsid w:val="00703D1E"/>
    <w:rsid w:val="007D1591"/>
    <w:rsid w:val="007F0739"/>
    <w:rsid w:val="007F6757"/>
    <w:rsid w:val="00853B01"/>
    <w:rsid w:val="00A47A6B"/>
    <w:rsid w:val="00AF468A"/>
    <w:rsid w:val="00B37CDA"/>
    <w:rsid w:val="00C973B2"/>
    <w:rsid w:val="00CB2C1E"/>
    <w:rsid w:val="00D10681"/>
    <w:rsid w:val="00D64F09"/>
    <w:rsid w:val="00D81149"/>
    <w:rsid w:val="00DB4879"/>
    <w:rsid w:val="00DD0370"/>
    <w:rsid w:val="00EB283E"/>
    <w:rsid w:val="00F05005"/>
    <w:rsid w:val="00F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83E"/>
  </w:style>
  <w:style w:type="paragraph" w:styleId="Stopka">
    <w:name w:val="footer"/>
    <w:basedOn w:val="Normalny"/>
    <w:link w:val="StopkaZnak"/>
    <w:uiPriority w:val="99"/>
    <w:unhideWhenUsed/>
    <w:rsid w:val="00EB2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83E"/>
  </w:style>
  <w:style w:type="paragraph" w:styleId="Tekstdymka">
    <w:name w:val="Balloon Text"/>
    <w:basedOn w:val="Normalny"/>
    <w:link w:val="TekstdymkaZnak"/>
    <w:uiPriority w:val="99"/>
    <w:semiHidden/>
    <w:unhideWhenUsed/>
    <w:rsid w:val="00EB2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149"/>
    <w:pPr>
      <w:ind w:left="720"/>
      <w:contextualSpacing/>
    </w:pPr>
  </w:style>
  <w:style w:type="character" w:customStyle="1" w:styleId="spelle">
    <w:name w:val="spelle"/>
    <w:basedOn w:val="Domylnaczcionkaakapitu"/>
    <w:rsid w:val="00D81149"/>
  </w:style>
  <w:style w:type="paragraph" w:styleId="Tekstpodstawowy">
    <w:name w:val="Body Text"/>
    <w:basedOn w:val="Normalny"/>
    <w:link w:val="TekstpodstawowyZnak"/>
    <w:rsid w:val="00853B0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3B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4175C"/>
    <w:pPr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44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83E"/>
  </w:style>
  <w:style w:type="paragraph" w:styleId="Stopka">
    <w:name w:val="footer"/>
    <w:basedOn w:val="Normalny"/>
    <w:link w:val="StopkaZnak"/>
    <w:uiPriority w:val="99"/>
    <w:unhideWhenUsed/>
    <w:rsid w:val="00EB2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83E"/>
  </w:style>
  <w:style w:type="paragraph" w:styleId="Tekstdymka">
    <w:name w:val="Balloon Text"/>
    <w:basedOn w:val="Normalny"/>
    <w:link w:val="TekstdymkaZnak"/>
    <w:uiPriority w:val="99"/>
    <w:semiHidden/>
    <w:unhideWhenUsed/>
    <w:rsid w:val="00EB2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149"/>
    <w:pPr>
      <w:ind w:left="720"/>
      <w:contextualSpacing/>
    </w:pPr>
  </w:style>
  <w:style w:type="character" w:customStyle="1" w:styleId="spelle">
    <w:name w:val="spelle"/>
    <w:basedOn w:val="Domylnaczcionkaakapitu"/>
    <w:rsid w:val="00D81149"/>
  </w:style>
  <w:style w:type="paragraph" w:styleId="Tekstpodstawowy">
    <w:name w:val="Body Text"/>
    <w:basedOn w:val="Normalny"/>
    <w:link w:val="TekstpodstawowyZnak"/>
    <w:rsid w:val="00853B0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3B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4175C"/>
    <w:pPr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44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CZ-B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AEFE-4CA3-49D1-B4E7-D4793A98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CZ-B loga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K.Talipski</dc:creator>
  <cp:lastModifiedBy>K.Talipski</cp:lastModifiedBy>
  <cp:revision>2</cp:revision>
  <cp:lastPrinted>2014-12-08T09:17:00Z</cp:lastPrinted>
  <dcterms:created xsi:type="dcterms:W3CDTF">2014-12-08T11:44:00Z</dcterms:created>
  <dcterms:modified xsi:type="dcterms:W3CDTF">2014-12-08T11:44:00Z</dcterms:modified>
</cp:coreProperties>
</file>